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42" w:rsidRPr="003B0A77" w:rsidRDefault="0043295E" w:rsidP="00846342">
      <w:pPr>
        <w:pStyle w:val="PAcronym"/>
        <w:rPr>
          <w:lang w:val="en-GB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8.3pt;margin-top:0;width:139.7pt;height:99.4pt;z-index:251657728">
            <v:imagedata r:id="rId7" o:title=""/>
          </v:shape>
        </w:pict>
      </w:r>
      <w:r w:rsidR="00484A60" w:rsidRPr="003B0A77">
        <w:rPr>
          <w:lang w:val="en-GB"/>
        </w:rPr>
        <w:t>[</w:t>
      </w:r>
      <w:r w:rsidR="00846342" w:rsidRPr="003B0A77">
        <w:rPr>
          <w:lang w:val="en-GB"/>
        </w:rPr>
        <w:t>Acronym</w:t>
      </w:r>
      <w:r w:rsidR="00DA1A67" w:rsidRPr="003B0A77">
        <w:rPr>
          <w:lang w:val="en-GB"/>
        </w:rPr>
        <w:t xml:space="preserve"> of the Project</w:t>
      </w:r>
      <w:r w:rsidR="00484A60" w:rsidRPr="003B0A77">
        <w:rPr>
          <w:lang w:val="en-GB"/>
        </w:rPr>
        <w:t>]</w:t>
      </w:r>
    </w:p>
    <w:p w:rsidR="00846342" w:rsidRPr="003B0A77" w:rsidRDefault="00532290" w:rsidP="00846342">
      <w:pPr>
        <w:pStyle w:val="PTitle"/>
        <w:rPr>
          <w:lang w:val="en-GB"/>
        </w:rPr>
      </w:pPr>
      <w:r w:rsidRPr="003B0A77">
        <w:rPr>
          <w:lang w:val="en-GB"/>
        </w:rPr>
        <w:t>[Full name of the Project]</w:t>
      </w:r>
    </w:p>
    <w:p w:rsidR="00F03AFB" w:rsidRPr="003B0A77" w:rsidRDefault="00F03AFB" w:rsidP="00F03AFB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Website</w:t>
      </w:r>
      <w:r w:rsidR="00630F9E" w:rsidRPr="003B0A77">
        <w:rPr>
          <w:szCs w:val="24"/>
          <w:lang w:val="en-GB"/>
        </w:rPr>
        <w:t xml:space="preserve">: </w:t>
      </w:r>
      <w:r w:rsidR="00532290" w:rsidRPr="003B0A77">
        <w:rPr>
          <w:lang w:val="en-GB"/>
        </w:rPr>
        <w:t>[http://www.domainname.com]</w:t>
      </w:r>
    </w:p>
    <w:p w:rsidR="00F96838" w:rsidRPr="003B0A77" w:rsidRDefault="00F96838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Runtime</w:t>
      </w:r>
      <w:r w:rsidR="008B7697" w:rsidRPr="003B0A77">
        <w:rPr>
          <w:szCs w:val="24"/>
          <w:lang w:val="en-GB"/>
        </w:rPr>
        <w:t>: [</w:t>
      </w:r>
      <w:r w:rsidR="00F4103B" w:rsidRPr="003B0A77">
        <w:rPr>
          <w:szCs w:val="24"/>
          <w:lang w:val="en-GB"/>
        </w:rPr>
        <w:t xml:space="preserve">mm.yyyy </w:t>
      </w:r>
      <w:r w:rsidR="00C94E77" w:rsidRPr="003B0A77">
        <w:rPr>
          <w:szCs w:val="24"/>
          <w:lang w:val="en-GB"/>
        </w:rPr>
        <w:t>–</w:t>
      </w:r>
      <w:r w:rsidR="00F4103B" w:rsidRPr="003B0A77">
        <w:rPr>
          <w:szCs w:val="24"/>
          <w:lang w:val="en-GB"/>
        </w:rPr>
        <w:t xml:space="preserve"> </w:t>
      </w:r>
      <w:r w:rsidRPr="003B0A77">
        <w:rPr>
          <w:szCs w:val="24"/>
          <w:lang w:val="en-GB"/>
        </w:rPr>
        <w:t>mm.yyyy]</w:t>
      </w:r>
    </w:p>
    <w:p w:rsidR="00846342" w:rsidRPr="003B0A77" w:rsidRDefault="00F96838" w:rsidP="006D5A44">
      <w:pPr>
        <w:pStyle w:val="PDescription"/>
        <w:rPr>
          <w:lang w:val="en-GB"/>
        </w:rPr>
      </w:pPr>
      <w:r w:rsidRPr="003B0A77">
        <w:rPr>
          <w:b/>
          <w:szCs w:val="24"/>
          <w:lang w:val="en-GB"/>
        </w:rPr>
        <w:t>Supported</w:t>
      </w:r>
      <w:r w:rsidR="00F46F30" w:rsidRPr="003B0A77">
        <w:rPr>
          <w:b/>
          <w:szCs w:val="24"/>
          <w:lang w:val="en-GB"/>
        </w:rPr>
        <w:t xml:space="preserve"> / co-funded</w:t>
      </w:r>
      <w:r w:rsidRPr="003B0A77">
        <w:rPr>
          <w:b/>
          <w:szCs w:val="24"/>
          <w:lang w:val="en-GB"/>
        </w:rPr>
        <w:t xml:space="preserve"> by</w:t>
      </w:r>
      <w:r w:rsidRPr="003B0A77">
        <w:rPr>
          <w:lang w:val="en-GB"/>
        </w:rPr>
        <w:t xml:space="preserve">: </w:t>
      </w:r>
      <w:r w:rsidR="00D24FC7" w:rsidRPr="003B0A77">
        <w:rPr>
          <w:lang w:val="en-GB"/>
        </w:rPr>
        <w:t>[</w:t>
      </w:r>
      <w:r w:rsidR="00846342" w:rsidRPr="003B0A77">
        <w:rPr>
          <w:lang w:val="en-GB"/>
        </w:rPr>
        <w:t>Programme</w:t>
      </w:r>
      <w:r w:rsidR="00F46F30" w:rsidRPr="003B0A77">
        <w:rPr>
          <w:lang w:val="en-GB"/>
        </w:rPr>
        <w:t xml:space="preserve"> / Grant</w:t>
      </w:r>
      <w:r w:rsidR="00846342" w:rsidRPr="003B0A77">
        <w:rPr>
          <w:lang w:val="en-GB"/>
        </w:rPr>
        <w:t xml:space="preserve"> name</w:t>
      </w:r>
      <w:r w:rsidR="00D24FC7" w:rsidRPr="003B0A77">
        <w:rPr>
          <w:lang w:val="en-GB"/>
        </w:rPr>
        <w:t>]</w:t>
      </w:r>
    </w:p>
    <w:p w:rsidR="00F96838" w:rsidRPr="003B0A77" w:rsidRDefault="00F96838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Partners</w:t>
      </w:r>
      <w:r w:rsidRPr="003B0A77">
        <w:rPr>
          <w:szCs w:val="24"/>
          <w:lang w:val="en-GB"/>
        </w:rPr>
        <w:t>: [list of partners</w:t>
      </w:r>
      <w:r w:rsidR="00C01231" w:rsidRPr="003B0A77">
        <w:rPr>
          <w:szCs w:val="24"/>
          <w:lang w:val="en-GB"/>
        </w:rPr>
        <w:t>, country</w:t>
      </w:r>
      <w:r w:rsidRPr="003B0A77">
        <w:rPr>
          <w:szCs w:val="24"/>
          <w:lang w:val="en-GB"/>
        </w:rPr>
        <w:t>]</w:t>
      </w:r>
      <w:r w:rsidR="005A53D8" w:rsidRPr="003B0A77">
        <w:rPr>
          <w:rStyle w:val="FootnoteReference"/>
          <w:szCs w:val="24"/>
          <w:lang w:val="en-GB"/>
        </w:rPr>
        <w:footnoteReference w:id="1"/>
      </w:r>
    </w:p>
    <w:p w:rsidR="00F96838" w:rsidRPr="003B0A77" w:rsidRDefault="00F96838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Project representative to be contacted for further info</w:t>
      </w:r>
      <w:r w:rsidRPr="003B0A77">
        <w:rPr>
          <w:szCs w:val="24"/>
          <w:lang w:val="en-GB"/>
        </w:rPr>
        <w:t>: [Name</w:t>
      </w:r>
      <w:r w:rsidR="007856F4" w:rsidRPr="003B0A77">
        <w:rPr>
          <w:szCs w:val="24"/>
          <w:lang w:val="en-GB"/>
        </w:rPr>
        <w:t>] (</w:t>
      </w:r>
      <w:r w:rsidRPr="003B0A77">
        <w:rPr>
          <w:szCs w:val="24"/>
          <w:lang w:val="en-GB"/>
        </w:rPr>
        <w:t>email</w:t>
      </w:r>
      <w:r w:rsidR="007856F4" w:rsidRPr="003B0A77">
        <w:rPr>
          <w:szCs w:val="24"/>
          <w:lang w:val="en-GB"/>
        </w:rPr>
        <w:t>)</w:t>
      </w:r>
    </w:p>
    <w:p w:rsidR="00DA1A67" w:rsidRPr="003B0A77" w:rsidRDefault="00DA1A67" w:rsidP="00F96838">
      <w:pPr>
        <w:pStyle w:val="PDescription"/>
        <w:rPr>
          <w:szCs w:val="24"/>
          <w:lang w:val="en-GB"/>
        </w:rPr>
      </w:pPr>
      <w:r w:rsidRPr="003B0A77">
        <w:rPr>
          <w:szCs w:val="24"/>
          <w:lang w:val="en-GB"/>
        </w:rPr>
        <w:t>[</w:t>
      </w:r>
      <w:r w:rsidR="00D319D6" w:rsidRPr="00D319D6">
        <w:rPr>
          <w:szCs w:val="24"/>
          <w:lang w:val="en-GB"/>
        </w:rPr>
        <w:t>Short description of the initiative. Please note that the whole submission including all data, information and illustrations submitted for the publication has to fit into 1.5 page in total</w:t>
      </w:r>
      <w:r w:rsidRPr="003B0A77">
        <w:rPr>
          <w:szCs w:val="24"/>
          <w:lang w:val="en-GB"/>
        </w:rPr>
        <w:t>]</w:t>
      </w:r>
    </w:p>
    <w:p w:rsidR="00DB63D5" w:rsidRPr="003B0A77" w:rsidRDefault="00DA1A67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Main target groups of the project</w:t>
      </w:r>
      <w:r w:rsidR="00D24FC7" w:rsidRPr="003B0A77">
        <w:rPr>
          <w:szCs w:val="24"/>
          <w:lang w:val="en-GB"/>
        </w:rPr>
        <w:t>: [if applicable]</w:t>
      </w:r>
    </w:p>
    <w:p w:rsidR="00DB63D5" w:rsidRPr="003B0A77" w:rsidRDefault="00846342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Significant public results</w:t>
      </w:r>
      <w:r w:rsidR="00D24FC7" w:rsidRPr="003B0A77">
        <w:rPr>
          <w:szCs w:val="24"/>
          <w:lang w:val="en-GB"/>
        </w:rPr>
        <w:t>: [if applicable</w:t>
      </w:r>
      <w:r w:rsidR="007F04A6" w:rsidRPr="003B0A77">
        <w:rPr>
          <w:szCs w:val="24"/>
          <w:lang w:val="en-GB"/>
        </w:rPr>
        <w:t>, such as events, reports, tools, repositories, case studies, recommendations, etc.</w:t>
      </w:r>
      <w:r w:rsidR="00D24FC7" w:rsidRPr="003B0A77">
        <w:rPr>
          <w:szCs w:val="24"/>
          <w:lang w:val="en-GB"/>
        </w:rPr>
        <w:t>]</w:t>
      </w:r>
    </w:p>
    <w:sectPr w:rsidR="00DB63D5" w:rsidRPr="003B0A77" w:rsidSect="003A702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5C" w:rsidRDefault="00735E5C" w:rsidP="00F46F30">
      <w:r>
        <w:separator/>
      </w:r>
    </w:p>
  </w:endnote>
  <w:endnote w:type="continuationSeparator" w:id="0">
    <w:p w:rsidR="00735E5C" w:rsidRDefault="00735E5C" w:rsidP="00F4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5C" w:rsidRDefault="00735E5C" w:rsidP="00F46F30">
      <w:r>
        <w:separator/>
      </w:r>
    </w:p>
  </w:footnote>
  <w:footnote w:type="continuationSeparator" w:id="0">
    <w:p w:rsidR="00735E5C" w:rsidRDefault="00735E5C" w:rsidP="00F46F30">
      <w:r>
        <w:continuationSeparator/>
      </w:r>
    </w:p>
  </w:footnote>
  <w:footnote w:id="1">
    <w:p w:rsidR="00E20044" w:rsidRPr="005A53D8" w:rsidRDefault="00E20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53D8">
        <w:t xml:space="preserve">If the consortium has more than 8 partners, please enclose here the name of the coordinating institution and a link to the full list of partnership. E.g.: ODS Coordinator: Intrasoft International SA, </w:t>
      </w:r>
      <w:smartTag w:uri="urn:schemas-microsoft-com:office:smarttags" w:element="country-region">
        <w:smartTag w:uri="urn:schemas-microsoft-com:office:smarttags" w:element="place">
          <w:r w:rsidRPr="005A53D8">
            <w:t>Luxembourg</w:t>
          </w:r>
        </w:smartTag>
      </w:smartTag>
      <w:r w:rsidRPr="005A53D8">
        <w:t>, see more at: http://opendiscoveryspace.eu/consortium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CCC"/>
    <w:multiLevelType w:val="multilevel"/>
    <w:tmpl w:val="0409001D"/>
    <w:styleLink w:val="PDesc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B0D8D"/>
    <w:multiLevelType w:val="multilevel"/>
    <w:tmpl w:val="0409001D"/>
    <w:numStyleLink w:val="PDescLis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342"/>
    <w:rsid w:val="00000C6C"/>
    <w:rsid w:val="00000C6D"/>
    <w:rsid w:val="00000EF4"/>
    <w:rsid w:val="00001713"/>
    <w:rsid w:val="0000179E"/>
    <w:rsid w:val="00001992"/>
    <w:rsid w:val="00002711"/>
    <w:rsid w:val="00002886"/>
    <w:rsid w:val="00002A65"/>
    <w:rsid w:val="0000367A"/>
    <w:rsid w:val="0000371D"/>
    <w:rsid w:val="00004558"/>
    <w:rsid w:val="0000529D"/>
    <w:rsid w:val="0000566F"/>
    <w:rsid w:val="0000660D"/>
    <w:rsid w:val="00007397"/>
    <w:rsid w:val="00007824"/>
    <w:rsid w:val="00010091"/>
    <w:rsid w:val="000105F8"/>
    <w:rsid w:val="00011147"/>
    <w:rsid w:val="00011159"/>
    <w:rsid w:val="00011D36"/>
    <w:rsid w:val="000120B1"/>
    <w:rsid w:val="00012568"/>
    <w:rsid w:val="000126D0"/>
    <w:rsid w:val="00012D0E"/>
    <w:rsid w:val="00012D89"/>
    <w:rsid w:val="0001340F"/>
    <w:rsid w:val="00013825"/>
    <w:rsid w:val="000147CD"/>
    <w:rsid w:val="00016266"/>
    <w:rsid w:val="000173D5"/>
    <w:rsid w:val="00020AB5"/>
    <w:rsid w:val="00021224"/>
    <w:rsid w:val="00021A88"/>
    <w:rsid w:val="00021AE8"/>
    <w:rsid w:val="00021DBA"/>
    <w:rsid w:val="000224E1"/>
    <w:rsid w:val="000236A2"/>
    <w:rsid w:val="000240CF"/>
    <w:rsid w:val="0002595E"/>
    <w:rsid w:val="000262DD"/>
    <w:rsid w:val="000263B5"/>
    <w:rsid w:val="0002643C"/>
    <w:rsid w:val="000268E5"/>
    <w:rsid w:val="00026906"/>
    <w:rsid w:val="000278C4"/>
    <w:rsid w:val="00027B4C"/>
    <w:rsid w:val="00027C5E"/>
    <w:rsid w:val="000300EC"/>
    <w:rsid w:val="00030222"/>
    <w:rsid w:val="000305E3"/>
    <w:rsid w:val="00030E3F"/>
    <w:rsid w:val="00030E6E"/>
    <w:rsid w:val="00032037"/>
    <w:rsid w:val="00032563"/>
    <w:rsid w:val="000325C9"/>
    <w:rsid w:val="000332E0"/>
    <w:rsid w:val="00033D75"/>
    <w:rsid w:val="00034020"/>
    <w:rsid w:val="000345DC"/>
    <w:rsid w:val="00034EED"/>
    <w:rsid w:val="00035122"/>
    <w:rsid w:val="000355FD"/>
    <w:rsid w:val="000363C0"/>
    <w:rsid w:val="0003657F"/>
    <w:rsid w:val="00036703"/>
    <w:rsid w:val="00036EDB"/>
    <w:rsid w:val="000379EB"/>
    <w:rsid w:val="00040290"/>
    <w:rsid w:val="00041019"/>
    <w:rsid w:val="000416EB"/>
    <w:rsid w:val="00041859"/>
    <w:rsid w:val="00041B41"/>
    <w:rsid w:val="000422DF"/>
    <w:rsid w:val="00043592"/>
    <w:rsid w:val="00043A33"/>
    <w:rsid w:val="00045E54"/>
    <w:rsid w:val="000461BC"/>
    <w:rsid w:val="00046C38"/>
    <w:rsid w:val="00047698"/>
    <w:rsid w:val="00047985"/>
    <w:rsid w:val="00047CB9"/>
    <w:rsid w:val="000503EB"/>
    <w:rsid w:val="000504E9"/>
    <w:rsid w:val="0005104F"/>
    <w:rsid w:val="00052BB6"/>
    <w:rsid w:val="000536CE"/>
    <w:rsid w:val="00053A14"/>
    <w:rsid w:val="00054254"/>
    <w:rsid w:val="00054D5C"/>
    <w:rsid w:val="000567AB"/>
    <w:rsid w:val="0005740D"/>
    <w:rsid w:val="0005750C"/>
    <w:rsid w:val="00060312"/>
    <w:rsid w:val="0006088A"/>
    <w:rsid w:val="000609B8"/>
    <w:rsid w:val="00061143"/>
    <w:rsid w:val="000619B5"/>
    <w:rsid w:val="000619E1"/>
    <w:rsid w:val="00062944"/>
    <w:rsid w:val="000631D2"/>
    <w:rsid w:val="000635D2"/>
    <w:rsid w:val="00063DC1"/>
    <w:rsid w:val="00063ECE"/>
    <w:rsid w:val="00064B59"/>
    <w:rsid w:val="000664B2"/>
    <w:rsid w:val="00066EEC"/>
    <w:rsid w:val="00067377"/>
    <w:rsid w:val="00067466"/>
    <w:rsid w:val="000678E0"/>
    <w:rsid w:val="00067D67"/>
    <w:rsid w:val="00070A46"/>
    <w:rsid w:val="00070AF5"/>
    <w:rsid w:val="00071013"/>
    <w:rsid w:val="000736C0"/>
    <w:rsid w:val="000739DD"/>
    <w:rsid w:val="00073E71"/>
    <w:rsid w:val="00074079"/>
    <w:rsid w:val="0007487A"/>
    <w:rsid w:val="00074953"/>
    <w:rsid w:val="00074AAF"/>
    <w:rsid w:val="00074E2B"/>
    <w:rsid w:val="00075029"/>
    <w:rsid w:val="0007512B"/>
    <w:rsid w:val="00075FF8"/>
    <w:rsid w:val="000766A2"/>
    <w:rsid w:val="00076789"/>
    <w:rsid w:val="00076A96"/>
    <w:rsid w:val="000774CF"/>
    <w:rsid w:val="000779A4"/>
    <w:rsid w:val="00077FA9"/>
    <w:rsid w:val="000804CB"/>
    <w:rsid w:val="000809FC"/>
    <w:rsid w:val="00082BB9"/>
    <w:rsid w:val="00083143"/>
    <w:rsid w:val="00083AC9"/>
    <w:rsid w:val="0008466E"/>
    <w:rsid w:val="000846F5"/>
    <w:rsid w:val="000850A8"/>
    <w:rsid w:val="00086CB7"/>
    <w:rsid w:val="00087160"/>
    <w:rsid w:val="00087422"/>
    <w:rsid w:val="00090214"/>
    <w:rsid w:val="00090684"/>
    <w:rsid w:val="00090E71"/>
    <w:rsid w:val="00091B84"/>
    <w:rsid w:val="000923B5"/>
    <w:rsid w:val="000931CD"/>
    <w:rsid w:val="00093ACD"/>
    <w:rsid w:val="00093F1E"/>
    <w:rsid w:val="00094113"/>
    <w:rsid w:val="00094A2A"/>
    <w:rsid w:val="000953C8"/>
    <w:rsid w:val="00095903"/>
    <w:rsid w:val="00096290"/>
    <w:rsid w:val="00096D96"/>
    <w:rsid w:val="00097746"/>
    <w:rsid w:val="000A020F"/>
    <w:rsid w:val="000A03F7"/>
    <w:rsid w:val="000A1062"/>
    <w:rsid w:val="000A1142"/>
    <w:rsid w:val="000A2327"/>
    <w:rsid w:val="000A3104"/>
    <w:rsid w:val="000A5BA1"/>
    <w:rsid w:val="000A60C7"/>
    <w:rsid w:val="000A61A6"/>
    <w:rsid w:val="000A69D0"/>
    <w:rsid w:val="000A6C32"/>
    <w:rsid w:val="000A72E0"/>
    <w:rsid w:val="000A734B"/>
    <w:rsid w:val="000A7DA9"/>
    <w:rsid w:val="000B083F"/>
    <w:rsid w:val="000B09B3"/>
    <w:rsid w:val="000B1ED3"/>
    <w:rsid w:val="000B2B06"/>
    <w:rsid w:val="000B2E37"/>
    <w:rsid w:val="000B324A"/>
    <w:rsid w:val="000B38AC"/>
    <w:rsid w:val="000B5ABB"/>
    <w:rsid w:val="000B71FE"/>
    <w:rsid w:val="000B73E1"/>
    <w:rsid w:val="000B7B9A"/>
    <w:rsid w:val="000B7CBB"/>
    <w:rsid w:val="000C0257"/>
    <w:rsid w:val="000C0B61"/>
    <w:rsid w:val="000C13CD"/>
    <w:rsid w:val="000C2886"/>
    <w:rsid w:val="000C30A8"/>
    <w:rsid w:val="000C36A6"/>
    <w:rsid w:val="000C3B7E"/>
    <w:rsid w:val="000C5A15"/>
    <w:rsid w:val="000C5A89"/>
    <w:rsid w:val="000C748A"/>
    <w:rsid w:val="000C7845"/>
    <w:rsid w:val="000C7F1A"/>
    <w:rsid w:val="000D01B2"/>
    <w:rsid w:val="000D049D"/>
    <w:rsid w:val="000D0BEE"/>
    <w:rsid w:val="000D11C9"/>
    <w:rsid w:val="000D2F98"/>
    <w:rsid w:val="000D37EA"/>
    <w:rsid w:val="000D4268"/>
    <w:rsid w:val="000D4F0A"/>
    <w:rsid w:val="000D5259"/>
    <w:rsid w:val="000D5D62"/>
    <w:rsid w:val="000D6384"/>
    <w:rsid w:val="000D679A"/>
    <w:rsid w:val="000D6D40"/>
    <w:rsid w:val="000D70AF"/>
    <w:rsid w:val="000D7645"/>
    <w:rsid w:val="000E01BA"/>
    <w:rsid w:val="000E246F"/>
    <w:rsid w:val="000E253D"/>
    <w:rsid w:val="000E2B8E"/>
    <w:rsid w:val="000E4983"/>
    <w:rsid w:val="000E56D5"/>
    <w:rsid w:val="000E5CFC"/>
    <w:rsid w:val="000E6F36"/>
    <w:rsid w:val="000E77F7"/>
    <w:rsid w:val="000E78D1"/>
    <w:rsid w:val="000E7A1B"/>
    <w:rsid w:val="000F00E8"/>
    <w:rsid w:val="000F04FC"/>
    <w:rsid w:val="000F0642"/>
    <w:rsid w:val="000F0EF8"/>
    <w:rsid w:val="000F0EFB"/>
    <w:rsid w:val="000F104C"/>
    <w:rsid w:val="000F1184"/>
    <w:rsid w:val="000F12E0"/>
    <w:rsid w:val="000F165A"/>
    <w:rsid w:val="000F1D8B"/>
    <w:rsid w:val="000F259D"/>
    <w:rsid w:val="000F2E16"/>
    <w:rsid w:val="000F2E81"/>
    <w:rsid w:val="000F2E97"/>
    <w:rsid w:val="000F34BD"/>
    <w:rsid w:val="000F3636"/>
    <w:rsid w:val="000F3BCD"/>
    <w:rsid w:val="000F3CA0"/>
    <w:rsid w:val="000F3F96"/>
    <w:rsid w:val="000F466B"/>
    <w:rsid w:val="000F4DF2"/>
    <w:rsid w:val="000F6712"/>
    <w:rsid w:val="000F7084"/>
    <w:rsid w:val="000F769E"/>
    <w:rsid w:val="000F7C43"/>
    <w:rsid w:val="001001F0"/>
    <w:rsid w:val="001003B7"/>
    <w:rsid w:val="00100B15"/>
    <w:rsid w:val="00102826"/>
    <w:rsid w:val="00102A3F"/>
    <w:rsid w:val="00102A66"/>
    <w:rsid w:val="001031B9"/>
    <w:rsid w:val="0010364A"/>
    <w:rsid w:val="00103D3F"/>
    <w:rsid w:val="00104E59"/>
    <w:rsid w:val="00106AB4"/>
    <w:rsid w:val="00106CB0"/>
    <w:rsid w:val="0010709B"/>
    <w:rsid w:val="00110325"/>
    <w:rsid w:val="00110BD2"/>
    <w:rsid w:val="00110F5A"/>
    <w:rsid w:val="00111894"/>
    <w:rsid w:val="00111B39"/>
    <w:rsid w:val="00111DA4"/>
    <w:rsid w:val="00112145"/>
    <w:rsid w:val="00112725"/>
    <w:rsid w:val="00112B0D"/>
    <w:rsid w:val="00112E5E"/>
    <w:rsid w:val="0011357C"/>
    <w:rsid w:val="00113F87"/>
    <w:rsid w:val="00114F18"/>
    <w:rsid w:val="00115B9A"/>
    <w:rsid w:val="001165C2"/>
    <w:rsid w:val="0011660F"/>
    <w:rsid w:val="00116A40"/>
    <w:rsid w:val="00116A6F"/>
    <w:rsid w:val="00116AA5"/>
    <w:rsid w:val="00116E24"/>
    <w:rsid w:val="00117176"/>
    <w:rsid w:val="00117307"/>
    <w:rsid w:val="001178D0"/>
    <w:rsid w:val="00117F15"/>
    <w:rsid w:val="001209C0"/>
    <w:rsid w:val="00120C17"/>
    <w:rsid w:val="00120D46"/>
    <w:rsid w:val="00121600"/>
    <w:rsid w:val="00121AB0"/>
    <w:rsid w:val="001226AF"/>
    <w:rsid w:val="001226E0"/>
    <w:rsid w:val="00122724"/>
    <w:rsid w:val="00123F1A"/>
    <w:rsid w:val="001240F6"/>
    <w:rsid w:val="00124EB7"/>
    <w:rsid w:val="001251CA"/>
    <w:rsid w:val="0012560E"/>
    <w:rsid w:val="0012664F"/>
    <w:rsid w:val="0012709C"/>
    <w:rsid w:val="00127785"/>
    <w:rsid w:val="001277BA"/>
    <w:rsid w:val="001279A6"/>
    <w:rsid w:val="00127A8E"/>
    <w:rsid w:val="001301CD"/>
    <w:rsid w:val="00130437"/>
    <w:rsid w:val="001308CA"/>
    <w:rsid w:val="001315CB"/>
    <w:rsid w:val="00131E34"/>
    <w:rsid w:val="00132CA3"/>
    <w:rsid w:val="00133B7D"/>
    <w:rsid w:val="001346AE"/>
    <w:rsid w:val="00134A3C"/>
    <w:rsid w:val="00134FDC"/>
    <w:rsid w:val="0013777E"/>
    <w:rsid w:val="001400F1"/>
    <w:rsid w:val="0014101B"/>
    <w:rsid w:val="00141788"/>
    <w:rsid w:val="00141966"/>
    <w:rsid w:val="00141DD0"/>
    <w:rsid w:val="00142297"/>
    <w:rsid w:val="00142BA7"/>
    <w:rsid w:val="00143B40"/>
    <w:rsid w:val="00143EBE"/>
    <w:rsid w:val="00144B6B"/>
    <w:rsid w:val="00144DE4"/>
    <w:rsid w:val="001479CB"/>
    <w:rsid w:val="00147EE8"/>
    <w:rsid w:val="00150ECF"/>
    <w:rsid w:val="0015178E"/>
    <w:rsid w:val="00151B86"/>
    <w:rsid w:val="00151C36"/>
    <w:rsid w:val="00151C9B"/>
    <w:rsid w:val="00152415"/>
    <w:rsid w:val="001529DE"/>
    <w:rsid w:val="0015456C"/>
    <w:rsid w:val="0015547A"/>
    <w:rsid w:val="00156878"/>
    <w:rsid w:val="00156C2C"/>
    <w:rsid w:val="00156D2C"/>
    <w:rsid w:val="00156ED6"/>
    <w:rsid w:val="0015748F"/>
    <w:rsid w:val="00157919"/>
    <w:rsid w:val="0016035E"/>
    <w:rsid w:val="00160465"/>
    <w:rsid w:val="001622FD"/>
    <w:rsid w:val="00162ABF"/>
    <w:rsid w:val="00162B42"/>
    <w:rsid w:val="00162ECA"/>
    <w:rsid w:val="00163D51"/>
    <w:rsid w:val="00163F54"/>
    <w:rsid w:val="001644E8"/>
    <w:rsid w:val="001648B0"/>
    <w:rsid w:val="00164BE7"/>
    <w:rsid w:val="00165D71"/>
    <w:rsid w:val="0016629A"/>
    <w:rsid w:val="00166450"/>
    <w:rsid w:val="001675B2"/>
    <w:rsid w:val="001676B4"/>
    <w:rsid w:val="00167ED6"/>
    <w:rsid w:val="0017028F"/>
    <w:rsid w:val="001710C1"/>
    <w:rsid w:val="0017128D"/>
    <w:rsid w:val="00171325"/>
    <w:rsid w:val="001727E3"/>
    <w:rsid w:val="00172BC6"/>
    <w:rsid w:val="00172EBB"/>
    <w:rsid w:val="00173149"/>
    <w:rsid w:val="00173B69"/>
    <w:rsid w:val="0017574F"/>
    <w:rsid w:val="00175939"/>
    <w:rsid w:val="00175F4B"/>
    <w:rsid w:val="00176A68"/>
    <w:rsid w:val="00177997"/>
    <w:rsid w:val="00177A0D"/>
    <w:rsid w:val="00177C77"/>
    <w:rsid w:val="001818BD"/>
    <w:rsid w:val="00181DCF"/>
    <w:rsid w:val="0018261E"/>
    <w:rsid w:val="00183530"/>
    <w:rsid w:val="00184539"/>
    <w:rsid w:val="00184A52"/>
    <w:rsid w:val="00185529"/>
    <w:rsid w:val="0018561A"/>
    <w:rsid w:val="00185980"/>
    <w:rsid w:val="00185A13"/>
    <w:rsid w:val="00186A43"/>
    <w:rsid w:val="00187192"/>
    <w:rsid w:val="0018755E"/>
    <w:rsid w:val="00187B04"/>
    <w:rsid w:val="00187C70"/>
    <w:rsid w:val="00187EAF"/>
    <w:rsid w:val="001909EB"/>
    <w:rsid w:val="00190BEB"/>
    <w:rsid w:val="00190E6A"/>
    <w:rsid w:val="00190F0E"/>
    <w:rsid w:val="00192002"/>
    <w:rsid w:val="001930B1"/>
    <w:rsid w:val="00193FFC"/>
    <w:rsid w:val="0019464E"/>
    <w:rsid w:val="0019475B"/>
    <w:rsid w:val="001949DB"/>
    <w:rsid w:val="00194A26"/>
    <w:rsid w:val="001952E5"/>
    <w:rsid w:val="001957B7"/>
    <w:rsid w:val="00195BB2"/>
    <w:rsid w:val="00197E91"/>
    <w:rsid w:val="00197FE5"/>
    <w:rsid w:val="001A0075"/>
    <w:rsid w:val="001A0EDC"/>
    <w:rsid w:val="001A0F4A"/>
    <w:rsid w:val="001A19E3"/>
    <w:rsid w:val="001A2FC1"/>
    <w:rsid w:val="001A3BF4"/>
    <w:rsid w:val="001A4062"/>
    <w:rsid w:val="001A40A7"/>
    <w:rsid w:val="001A44DB"/>
    <w:rsid w:val="001A4838"/>
    <w:rsid w:val="001A5F66"/>
    <w:rsid w:val="001A5F67"/>
    <w:rsid w:val="001A7141"/>
    <w:rsid w:val="001A78A4"/>
    <w:rsid w:val="001B0197"/>
    <w:rsid w:val="001B0541"/>
    <w:rsid w:val="001B05D9"/>
    <w:rsid w:val="001B1ECF"/>
    <w:rsid w:val="001B22C9"/>
    <w:rsid w:val="001B243B"/>
    <w:rsid w:val="001B26E8"/>
    <w:rsid w:val="001B286C"/>
    <w:rsid w:val="001B3673"/>
    <w:rsid w:val="001B385D"/>
    <w:rsid w:val="001B3EA9"/>
    <w:rsid w:val="001B422F"/>
    <w:rsid w:val="001B4419"/>
    <w:rsid w:val="001B50B8"/>
    <w:rsid w:val="001B528A"/>
    <w:rsid w:val="001B5DB1"/>
    <w:rsid w:val="001B5E26"/>
    <w:rsid w:val="001B61CA"/>
    <w:rsid w:val="001B649C"/>
    <w:rsid w:val="001B7B9C"/>
    <w:rsid w:val="001C011E"/>
    <w:rsid w:val="001C0401"/>
    <w:rsid w:val="001C04F9"/>
    <w:rsid w:val="001C1BA7"/>
    <w:rsid w:val="001C2240"/>
    <w:rsid w:val="001C24F1"/>
    <w:rsid w:val="001C273E"/>
    <w:rsid w:val="001C3232"/>
    <w:rsid w:val="001C323D"/>
    <w:rsid w:val="001C3438"/>
    <w:rsid w:val="001C3591"/>
    <w:rsid w:val="001C3845"/>
    <w:rsid w:val="001C3A40"/>
    <w:rsid w:val="001C3C51"/>
    <w:rsid w:val="001C47E4"/>
    <w:rsid w:val="001C4A7D"/>
    <w:rsid w:val="001C4C8B"/>
    <w:rsid w:val="001C5F96"/>
    <w:rsid w:val="001C773D"/>
    <w:rsid w:val="001C789A"/>
    <w:rsid w:val="001D0300"/>
    <w:rsid w:val="001D0676"/>
    <w:rsid w:val="001D091C"/>
    <w:rsid w:val="001D1C86"/>
    <w:rsid w:val="001D258A"/>
    <w:rsid w:val="001D2AC9"/>
    <w:rsid w:val="001D3932"/>
    <w:rsid w:val="001D3A16"/>
    <w:rsid w:val="001D3BC0"/>
    <w:rsid w:val="001D3D1D"/>
    <w:rsid w:val="001D4BFF"/>
    <w:rsid w:val="001D5019"/>
    <w:rsid w:val="001D5ED5"/>
    <w:rsid w:val="001D6084"/>
    <w:rsid w:val="001D64F9"/>
    <w:rsid w:val="001E0097"/>
    <w:rsid w:val="001E00D2"/>
    <w:rsid w:val="001E039A"/>
    <w:rsid w:val="001E0481"/>
    <w:rsid w:val="001E08A0"/>
    <w:rsid w:val="001E0B20"/>
    <w:rsid w:val="001E0D5B"/>
    <w:rsid w:val="001E13AF"/>
    <w:rsid w:val="001E1E33"/>
    <w:rsid w:val="001E2E7D"/>
    <w:rsid w:val="001E39B7"/>
    <w:rsid w:val="001E3C09"/>
    <w:rsid w:val="001E4B76"/>
    <w:rsid w:val="001E5F8A"/>
    <w:rsid w:val="001E722D"/>
    <w:rsid w:val="001F01CD"/>
    <w:rsid w:val="001F05BF"/>
    <w:rsid w:val="001F0C42"/>
    <w:rsid w:val="001F14DB"/>
    <w:rsid w:val="001F1934"/>
    <w:rsid w:val="001F1C58"/>
    <w:rsid w:val="001F1FBB"/>
    <w:rsid w:val="001F2576"/>
    <w:rsid w:val="001F2633"/>
    <w:rsid w:val="001F29F0"/>
    <w:rsid w:val="001F34F7"/>
    <w:rsid w:val="001F377B"/>
    <w:rsid w:val="001F3D27"/>
    <w:rsid w:val="001F3F3D"/>
    <w:rsid w:val="001F5443"/>
    <w:rsid w:val="001F5B4D"/>
    <w:rsid w:val="001F6476"/>
    <w:rsid w:val="001F681E"/>
    <w:rsid w:val="001F79FC"/>
    <w:rsid w:val="001F7B7E"/>
    <w:rsid w:val="00200D4E"/>
    <w:rsid w:val="00201526"/>
    <w:rsid w:val="00201C48"/>
    <w:rsid w:val="0020279E"/>
    <w:rsid w:val="002031D0"/>
    <w:rsid w:val="00204D9B"/>
    <w:rsid w:val="00205859"/>
    <w:rsid w:val="002061B3"/>
    <w:rsid w:val="002061BB"/>
    <w:rsid w:val="002061FB"/>
    <w:rsid w:val="00206453"/>
    <w:rsid w:val="00206484"/>
    <w:rsid w:val="002068BB"/>
    <w:rsid w:val="002069C2"/>
    <w:rsid w:val="0020706C"/>
    <w:rsid w:val="00207EB8"/>
    <w:rsid w:val="002102BE"/>
    <w:rsid w:val="0021049C"/>
    <w:rsid w:val="00211F42"/>
    <w:rsid w:val="002122E4"/>
    <w:rsid w:val="002127D5"/>
    <w:rsid w:val="00212F20"/>
    <w:rsid w:val="002139FB"/>
    <w:rsid w:val="00214229"/>
    <w:rsid w:val="00214315"/>
    <w:rsid w:val="002149AF"/>
    <w:rsid w:val="00215218"/>
    <w:rsid w:val="00215603"/>
    <w:rsid w:val="002169F1"/>
    <w:rsid w:val="00216B8D"/>
    <w:rsid w:val="002170B8"/>
    <w:rsid w:val="00217559"/>
    <w:rsid w:val="0022022F"/>
    <w:rsid w:val="00220249"/>
    <w:rsid w:val="00220252"/>
    <w:rsid w:val="00220292"/>
    <w:rsid w:val="00220BC2"/>
    <w:rsid w:val="00220DA5"/>
    <w:rsid w:val="0022134E"/>
    <w:rsid w:val="002216F1"/>
    <w:rsid w:val="00221863"/>
    <w:rsid w:val="002220F5"/>
    <w:rsid w:val="0022371A"/>
    <w:rsid w:val="00223B00"/>
    <w:rsid w:val="002246AF"/>
    <w:rsid w:val="00225008"/>
    <w:rsid w:val="00225349"/>
    <w:rsid w:val="00225F3D"/>
    <w:rsid w:val="00225FD0"/>
    <w:rsid w:val="00226A7F"/>
    <w:rsid w:val="00226C30"/>
    <w:rsid w:val="00226FAE"/>
    <w:rsid w:val="002272DC"/>
    <w:rsid w:val="00227314"/>
    <w:rsid w:val="0022744F"/>
    <w:rsid w:val="00227518"/>
    <w:rsid w:val="00227727"/>
    <w:rsid w:val="00227A5D"/>
    <w:rsid w:val="0023008C"/>
    <w:rsid w:val="0023093E"/>
    <w:rsid w:val="00230A77"/>
    <w:rsid w:val="00232C00"/>
    <w:rsid w:val="00233C96"/>
    <w:rsid w:val="00233F75"/>
    <w:rsid w:val="00234D41"/>
    <w:rsid w:val="002350A0"/>
    <w:rsid w:val="00235CA0"/>
    <w:rsid w:val="002363FC"/>
    <w:rsid w:val="00236D14"/>
    <w:rsid w:val="00240111"/>
    <w:rsid w:val="002404CB"/>
    <w:rsid w:val="00240C68"/>
    <w:rsid w:val="00241468"/>
    <w:rsid w:val="00241530"/>
    <w:rsid w:val="002416CC"/>
    <w:rsid w:val="00241BC6"/>
    <w:rsid w:val="00242107"/>
    <w:rsid w:val="002425C5"/>
    <w:rsid w:val="00242976"/>
    <w:rsid w:val="00243350"/>
    <w:rsid w:val="00243397"/>
    <w:rsid w:val="00243883"/>
    <w:rsid w:val="00243B1E"/>
    <w:rsid w:val="0024457C"/>
    <w:rsid w:val="002445E6"/>
    <w:rsid w:val="00244751"/>
    <w:rsid w:val="0024475E"/>
    <w:rsid w:val="002449B9"/>
    <w:rsid w:val="00244A36"/>
    <w:rsid w:val="00244B98"/>
    <w:rsid w:val="00244D9B"/>
    <w:rsid w:val="00244F2A"/>
    <w:rsid w:val="00245421"/>
    <w:rsid w:val="002456F2"/>
    <w:rsid w:val="00245A3E"/>
    <w:rsid w:val="00246EB3"/>
    <w:rsid w:val="0024702A"/>
    <w:rsid w:val="00247F3B"/>
    <w:rsid w:val="00247F7C"/>
    <w:rsid w:val="00250039"/>
    <w:rsid w:val="00250585"/>
    <w:rsid w:val="00250B82"/>
    <w:rsid w:val="00250FCC"/>
    <w:rsid w:val="00251A2C"/>
    <w:rsid w:val="00251DE7"/>
    <w:rsid w:val="00251F30"/>
    <w:rsid w:val="00252570"/>
    <w:rsid w:val="00252D5B"/>
    <w:rsid w:val="0025433A"/>
    <w:rsid w:val="002548FC"/>
    <w:rsid w:val="00254966"/>
    <w:rsid w:val="002560D3"/>
    <w:rsid w:val="002562D9"/>
    <w:rsid w:val="00256340"/>
    <w:rsid w:val="002569CE"/>
    <w:rsid w:val="00256D5E"/>
    <w:rsid w:val="002571DE"/>
    <w:rsid w:val="002577E8"/>
    <w:rsid w:val="00260276"/>
    <w:rsid w:val="0026117E"/>
    <w:rsid w:val="00261C3E"/>
    <w:rsid w:val="00262056"/>
    <w:rsid w:val="0026272A"/>
    <w:rsid w:val="00262FEC"/>
    <w:rsid w:val="00264646"/>
    <w:rsid w:val="00264708"/>
    <w:rsid w:val="0026482E"/>
    <w:rsid w:val="002658B4"/>
    <w:rsid w:val="00265DF5"/>
    <w:rsid w:val="00266D17"/>
    <w:rsid w:val="002671DD"/>
    <w:rsid w:val="00267D71"/>
    <w:rsid w:val="00270866"/>
    <w:rsid w:val="002713D3"/>
    <w:rsid w:val="002715CF"/>
    <w:rsid w:val="00271C70"/>
    <w:rsid w:val="00271DFA"/>
    <w:rsid w:val="002729DA"/>
    <w:rsid w:val="00272E4D"/>
    <w:rsid w:val="00273B93"/>
    <w:rsid w:val="00274443"/>
    <w:rsid w:val="00274B0B"/>
    <w:rsid w:val="00275138"/>
    <w:rsid w:val="00275C4D"/>
    <w:rsid w:val="00275F18"/>
    <w:rsid w:val="00275FF3"/>
    <w:rsid w:val="00276159"/>
    <w:rsid w:val="002774D5"/>
    <w:rsid w:val="00277D23"/>
    <w:rsid w:val="002812AC"/>
    <w:rsid w:val="00281344"/>
    <w:rsid w:val="0028254F"/>
    <w:rsid w:val="002827A1"/>
    <w:rsid w:val="00282DC0"/>
    <w:rsid w:val="002835CA"/>
    <w:rsid w:val="002835EA"/>
    <w:rsid w:val="00284147"/>
    <w:rsid w:val="0028459F"/>
    <w:rsid w:val="00284737"/>
    <w:rsid w:val="00285E2D"/>
    <w:rsid w:val="00287686"/>
    <w:rsid w:val="002905F0"/>
    <w:rsid w:val="00290AA7"/>
    <w:rsid w:val="002912DA"/>
    <w:rsid w:val="00291385"/>
    <w:rsid w:val="002915F8"/>
    <w:rsid w:val="002924B7"/>
    <w:rsid w:val="00292F64"/>
    <w:rsid w:val="002938DE"/>
    <w:rsid w:val="002943FC"/>
    <w:rsid w:val="0029524F"/>
    <w:rsid w:val="0029568C"/>
    <w:rsid w:val="00297D1A"/>
    <w:rsid w:val="002A01A5"/>
    <w:rsid w:val="002A028F"/>
    <w:rsid w:val="002A02FF"/>
    <w:rsid w:val="002A057B"/>
    <w:rsid w:val="002A128B"/>
    <w:rsid w:val="002A15BD"/>
    <w:rsid w:val="002A21CC"/>
    <w:rsid w:val="002A3489"/>
    <w:rsid w:val="002A3873"/>
    <w:rsid w:val="002A56C9"/>
    <w:rsid w:val="002A5E60"/>
    <w:rsid w:val="002A61F2"/>
    <w:rsid w:val="002A63F9"/>
    <w:rsid w:val="002A6C36"/>
    <w:rsid w:val="002A72DA"/>
    <w:rsid w:val="002A77D3"/>
    <w:rsid w:val="002A7F1F"/>
    <w:rsid w:val="002B0B10"/>
    <w:rsid w:val="002B100D"/>
    <w:rsid w:val="002B1350"/>
    <w:rsid w:val="002B1CEE"/>
    <w:rsid w:val="002B2900"/>
    <w:rsid w:val="002B3589"/>
    <w:rsid w:val="002B3F79"/>
    <w:rsid w:val="002B486B"/>
    <w:rsid w:val="002B534A"/>
    <w:rsid w:val="002B5CF9"/>
    <w:rsid w:val="002B6555"/>
    <w:rsid w:val="002B7982"/>
    <w:rsid w:val="002B7AFE"/>
    <w:rsid w:val="002C0119"/>
    <w:rsid w:val="002C04D8"/>
    <w:rsid w:val="002C0978"/>
    <w:rsid w:val="002C0EE4"/>
    <w:rsid w:val="002C1289"/>
    <w:rsid w:val="002C175D"/>
    <w:rsid w:val="002C1BDC"/>
    <w:rsid w:val="002C1EE5"/>
    <w:rsid w:val="002C29C5"/>
    <w:rsid w:val="002C341E"/>
    <w:rsid w:val="002C3FFF"/>
    <w:rsid w:val="002C400D"/>
    <w:rsid w:val="002C4A53"/>
    <w:rsid w:val="002C5FEF"/>
    <w:rsid w:val="002C675F"/>
    <w:rsid w:val="002C710E"/>
    <w:rsid w:val="002D07A6"/>
    <w:rsid w:val="002D0B66"/>
    <w:rsid w:val="002D15FB"/>
    <w:rsid w:val="002D20CC"/>
    <w:rsid w:val="002D2FE7"/>
    <w:rsid w:val="002D3060"/>
    <w:rsid w:val="002D3C91"/>
    <w:rsid w:val="002D5095"/>
    <w:rsid w:val="002D5801"/>
    <w:rsid w:val="002D6040"/>
    <w:rsid w:val="002D7C69"/>
    <w:rsid w:val="002D7F5A"/>
    <w:rsid w:val="002E000E"/>
    <w:rsid w:val="002E01CA"/>
    <w:rsid w:val="002E0DBC"/>
    <w:rsid w:val="002E109E"/>
    <w:rsid w:val="002E1BCE"/>
    <w:rsid w:val="002E2243"/>
    <w:rsid w:val="002E2904"/>
    <w:rsid w:val="002E3511"/>
    <w:rsid w:val="002E389D"/>
    <w:rsid w:val="002E4F6F"/>
    <w:rsid w:val="002E5492"/>
    <w:rsid w:val="002E579B"/>
    <w:rsid w:val="002E6488"/>
    <w:rsid w:val="002E6734"/>
    <w:rsid w:val="002E6C5B"/>
    <w:rsid w:val="002E6CD2"/>
    <w:rsid w:val="002E704F"/>
    <w:rsid w:val="002E710B"/>
    <w:rsid w:val="002E7474"/>
    <w:rsid w:val="002E7DA0"/>
    <w:rsid w:val="002E7EEF"/>
    <w:rsid w:val="002F027F"/>
    <w:rsid w:val="002F082E"/>
    <w:rsid w:val="002F1E2D"/>
    <w:rsid w:val="002F3739"/>
    <w:rsid w:val="002F43D2"/>
    <w:rsid w:val="002F4A06"/>
    <w:rsid w:val="002F5161"/>
    <w:rsid w:val="002F5849"/>
    <w:rsid w:val="002F59F8"/>
    <w:rsid w:val="002F5F38"/>
    <w:rsid w:val="002F63AB"/>
    <w:rsid w:val="002F6E23"/>
    <w:rsid w:val="002F73A7"/>
    <w:rsid w:val="002F7403"/>
    <w:rsid w:val="002F753C"/>
    <w:rsid w:val="002F794C"/>
    <w:rsid w:val="0030059F"/>
    <w:rsid w:val="0030153C"/>
    <w:rsid w:val="00301924"/>
    <w:rsid w:val="00303325"/>
    <w:rsid w:val="00303E00"/>
    <w:rsid w:val="00304484"/>
    <w:rsid w:val="00304BF4"/>
    <w:rsid w:val="0030505B"/>
    <w:rsid w:val="003056E3"/>
    <w:rsid w:val="0030591B"/>
    <w:rsid w:val="00305C2C"/>
    <w:rsid w:val="00305DFD"/>
    <w:rsid w:val="00307027"/>
    <w:rsid w:val="00307049"/>
    <w:rsid w:val="00307E34"/>
    <w:rsid w:val="003109CB"/>
    <w:rsid w:val="00310BAE"/>
    <w:rsid w:val="00310E74"/>
    <w:rsid w:val="00310FBD"/>
    <w:rsid w:val="00311E73"/>
    <w:rsid w:val="00312400"/>
    <w:rsid w:val="00312A6A"/>
    <w:rsid w:val="00313269"/>
    <w:rsid w:val="00314B8D"/>
    <w:rsid w:val="00314E7E"/>
    <w:rsid w:val="00315148"/>
    <w:rsid w:val="003163BC"/>
    <w:rsid w:val="00316F56"/>
    <w:rsid w:val="003170E6"/>
    <w:rsid w:val="0031773D"/>
    <w:rsid w:val="0032037C"/>
    <w:rsid w:val="003205B3"/>
    <w:rsid w:val="003207BC"/>
    <w:rsid w:val="003209A0"/>
    <w:rsid w:val="00320DDB"/>
    <w:rsid w:val="0032103D"/>
    <w:rsid w:val="0032296B"/>
    <w:rsid w:val="00323D65"/>
    <w:rsid w:val="00323DDA"/>
    <w:rsid w:val="003249C5"/>
    <w:rsid w:val="00324F8A"/>
    <w:rsid w:val="0032586C"/>
    <w:rsid w:val="00325FC8"/>
    <w:rsid w:val="00326048"/>
    <w:rsid w:val="00326577"/>
    <w:rsid w:val="00326E3B"/>
    <w:rsid w:val="003277EE"/>
    <w:rsid w:val="00330ACA"/>
    <w:rsid w:val="0033107D"/>
    <w:rsid w:val="00331401"/>
    <w:rsid w:val="003317D5"/>
    <w:rsid w:val="0033232C"/>
    <w:rsid w:val="0033337F"/>
    <w:rsid w:val="00333802"/>
    <w:rsid w:val="00333F4C"/>
    <w:rsid w:val="00333F8B"/>
    <w:rsid w:val="003350C9"/>
    <w:rsid w:val="003350F1"/>
    <w:rsid w:val="0033551A"/>
    <w:rsid w:val="00335EC0"/>
    <w:rsid w:val="00335FEC"/>
    <w:rsid w:val="00336055"/>
    <w:rsid w:val="00336559"/>
    <w:rsid w:val="003365BD"/>
    <w:rsid w:val="0033668A"/>
    <w:rsid w:val="00336707"/>
    <w:rsid w:val="00336A0E"/>
    <w:rsid w:val="00336F43"/>
    <w:rsid w:val="003377B4"/>
    <w:rsid w:val="00340221"/>
    <w:rsid w:val="003422DC"/>
    <w:rsid w:val="00343BD0"/>
    <w:rsid w:val="00344132"/>
    <w:rsid w:val="0034428A"/>
    <w:rsid w:val="00344B17"/>
    <w:rsid w:val="00345C37"/>
    <w:rsid w:val="00345E93"/>
    <w:rsid w:val="0034653E"/>
    <w:rsid w:val="003465A7"/>
    <w:rsid w:val="00347634"/>
    <w:rsid w:val="00347B7C"/>
    <w:rsid w:val="003500F5"/>
    <w:rsid w:val="003509FF"/>
    <w:rsid w:val="00350A07"/>
    <w:rsid w:val="00350B54"/>
    <w:rsid w:val="003513C3"/>
    <w:rsid w:val="00351A0B"/>
    <w:rsid w:val="003523B1"/>
    <w:rsid w:val="00352B58"/>
    <w:rsid w:val="00353A2F"/>
    <w:rsid w:val="00353AF2"/>
    <w:rsid w:val="0035509F"/>
    <w:rsid w:val="00355A62"/>
    <w:rsid w:val="00356521"/>
    <w:rsid w:val="003569E3"/>
    <w:rsid w:val="00356AC1"/>
    <w:rsid w:val="00357135"/>
    <w:rsid w:val="00357C1D"/>
    <w:rsid w:val="0036020C"/>
    <w:rsid w:val="003603E2"/>
    <w:rsid w:val="00362097"/>
    <w:rsid w:val="003623A8"/>
    <w:rsid w:val="0036261F"/>
    <w:rsid w:val="00362694"/>
    <w:rsid w:val="003632D6"/>
    <w:rsid w:val="003633B5"/>
    <w:rsid w:val="0036351C"/>
    <w:rsid w:val="00363622"/>
    <w:rsid w:val="00363C88"/>
    <w:rsid w:val="00364202"/>
    <w:rsid w:val="00364940"/>
    <w:rsid w:val="00364A3D"/>
    <w:rsid w:val="00365822"/>
    <w:rsid w:val="00365E2B"/>
    <w:rsid w:val="003661AF"/>
    <w:rsid w:val="00366ECD"/>
    <w:rsid w:val="0036732A"/>
    <w:rsid w:val="003678BE"/>
    <w:rsid w:val="00370138"/>
    <w:rsid w:val="00371952"/>
    <w:rsid w:val="00372A55"/>
    <w:rsid w:val="00373767"/>
    <w:rsid w:val="00374D37"/>
    <w:rsid w:val="00375258"/>
    <w:rsid w:val="00375676"/>
    <w:rsid w:val="00375FA7"/>
    <w:rsid w:val="0037706E"/>
    <w:rsid w:val="0037711B"/>
    <w:rsid w:val="003808E2"/>
    <w:rsid w:val="00381B8B"/>
    <w:rsid w:val="00382320"/>
    <w:rsid w:val="00383851"/>
    <w:rsid w:val="00383B0F"/>
    <w:rsid w:val="003848A5"/>
    <w:rsid w:val="00384C9D"/>
    <w:rsid w:val="00386F99"/>
    <w:rsid w:val="0039036B"/>
    <w:rsid w:val="00391470"/>
    <w:rsid w:val="003927CF"/>
    <w:rsid w:val="00393551"/>
    <w:rsid w:val="00393E53"/>
    <w:rsid w:val="00393ECE"/>
    <w:rsid w:val="00394096"/>
    <w:rsid w:val="00394155"/>
    <w:rsid w:val="003942A5"/>
    <w:rsid w:val="00394BAB"/>
    <w:rsid w:val="0039571C"/>
    <w:rsid w:val="00396A59"/>
    <w:rsid w:val="0039730B"/>
    <w:rsid w:val="00397328"/>
    <w:rsid w:val="003A0801"/>
    <w:rsid w:val="003A1272"/>
    <w:rsid w:val="003A166B"/>
    <w:rsid w:val="003A19D1"/>
    <w:rsid w:val="003A1D65"/>
    <w:rsid w:val="003A2FD7"/>
    <w:rsid w:val="003A4E3A"/>
    <w:rsid w:val="003A4EEB"/>
    <w:rsid w:val="003A5345"/>
    <w:rsid w:val="003A57C1"/>
    <w:rsid w:val="003A702D"/>
    <w:rsid w:val="003A7058"/>
    <w:rsid w:val="003A7954"/>
    <w:rsid w:val="003A7C99"/>
    <w:rsid w:val="003B0922"/>
    <w:rsid w:val="003B0A77"/>
    <w:rsid w:val="003B0C4F"/>
    <w:rsid w:val="003B19A5"/>
    <w:rsid w:val="003B19AA"/>
    <w:rsid w:val="003B19F3"/>
    <w:rsid w:val="003B23B8"/>
    <w:rsid w:val="003B26DA"/>
    <w:rsid w:val="003B28C4"/>
    <w:rsid w:val="003B3C1A"/>
    <w:rsid w:val="003B420F"/>
    <w:rsid w:val="003B453D"/>
    <w:rsid w:val="003B4A7B"/>
    <w:rsid w:val="003B4B88"/>
    <w:rsid w:val="003B4CBF"/>
    <w:rsid w:val="003B5572"/>
    <w:rsid w:val="003B6002"/>
    <w:rsid w:val="003B7264"/>
    <w:rsid w:val="003B7A77"/>
    <w:rsid w:val="003C08AF"/>
    <w:rsid w:val="003C15C5"/>
    <w:rsid w:val="003C22DE"/>
    <w:rsid w:val="003C2337"/>
    <w:rsid w:val="003C242E"/>
    <w:rsid w:val="003C3469"/>
    <w:rsid w:val="003C3793"/>
    <w:rsid w:val="003C4486"/>
    <w:rsid w:val="003C511E"/>
    <w:rsid w:val="003C5A48"/>
    <w:rsid w:val="003C5F33"/>
    <w:rsid w:val="003C615A"/>
    <w:rsid w:val="003C622A"/>
    <w:rsid w:val="003D022F"/>
    <w:rsid w:val="003D063C"/>
    <w:rsid w:val="003D0D15"/>
    <w:rsid w:val="003D1565"/>
    <w:rsid w:val="003D23CF"/>
    <w:rsid w:val="003D2957"/>
    <w:rsid w:val="003D2AFE"/>
    <w:rsid w:val="003D3797"/>
    <w:rsid w:val="003D380D"/>
    <w:rsid w:val="003D3BCC"/>
    <w:rsid w:val="003D5016"/>
    <w:rsid w:val="003D56C9"/>
    <w:rsid w:val="003D5A81"/>
    <w:rsid w:val="003D5E1B"/>
    <w:rsid w:val="003D677B"/>
    <w:rsid w:val="003D6E1F"/>
    <w:rsid w:val="003D7BB3"/>
    <w:rsid w:val="003E021F"/>
    <w:rsid w:val="003E07F6"/>
    <w:rsid w:val="003E141E"/>
    <w:rsid w:val="003E2715"/>
    <w:rsid w:val="003E3265"/>
    <w:rsid w:val="003E34D0"/>
    <w:rsid w:val="003E3972"/>
    <w:rsid w:val="003E467F"/>
    <w:rsid w:val="003E50B2"/>
    <w:rsid w:val="003E51D2"/>
    <w:rsid w:val="003E5686"/>
    <w:rsid w:val="003E6CF6"/>
    <w:rsid w:val="003E6DC9"/>
    <w:rsid w:val="003E6E58"/>
    <w:rsid w:val="003E6F29"/>
    <w:rsid w:val="003E7675"/>
    <w:rsid w:val="003E7AB9"/>
    <w:rsid w:val="003F0380"/>
    <w:rsid w:val="003F0D16"/>
    <w:rsid w:val="003F0EBC"/>
    <w:rsid w:val="003F23AB"/>
    <w:rsid w:val="003F24F4"/>
    <w:rsid w:val="003F41C4"/>
    <w:rsid w:val="003F4499"/>
    <w:rsid w:val="003F4879"/>
    <w:rsid w:val="003F4EC6"/>
    <w:rsid w:val="003F59BD"/>
    <w:rsid w:val="003F5CFB"/>
    <w:rsid w:val="00401A09"/>
    <w:rsid w:val="00401C74"/>
    <w:rsid w:val="00401DEA"/>
    <w:rsid w:val="00401EA9"/>
    <w:rsid w:val="00401F5E"/>
    <w:rsid w:val="00402D92"/>
    <w:rsid w:val="00403248"/>
    <w:rsid w:val="00403398"/>
    <w:rsid w:val="0040360C"/>
    <w:rsid w:val="00403DA6"/>
    <w:rsid w:val="004040FF"/>
    <w:rsid w:val="00404366"/>
    <w:rsid w:val="00404C80"/>
    <w:rsid w:val="00405C53"/>
    <w:rsid w:val="00405F3C"/>
    <w:rsid w:val="00407613"/>
    <w:rsid w:val="00407949"/>
    <w:rsid w:val="004105E0"/>
    <w:rsid w:val="004107EF"/>
    <w:rsid w:val="00411C07"/>
    <w:rsid w:val="0041308F"/>
    <w:rsid w:val="004134BB"/>
    <w:rsid w:val="00413747"/>
    <w:rsid w:val="00413A5A"/>
    <w:rsid w:val="00413AE1"/>
    <w:rsid w:val="00414C41"/>
    <w:rsid w:val="00415F24"/>
    <w:rsid w:val="004167A1"/>
    <w:rsid w:val="00416A9E"/>
    <w:rsid w:val="00417EAB"/>
    <w:rsid w:val="0042005D"/>
    <w:rsid w:val="004208DB"/>
    <w:rsid w:val="00420AA5"/>
    <w:rsid w:val="00421B5B"/>
    <w:rsid w:val="00421FFE"/>
    <w:rsid w:val="00422178"/>
    <w:rsid w:val="00422384"/>
    <w:rsid w:val="0042301A"/>
    <w:rsid w:val="004236F5"/>
    <w:rsid w:val="00423A24"/>
    <w:rsid w:val="00423B5C"/>
    <w:rsid w:val="00424C98"/>
    <w:rsid w:val="004254F2"/>
    <w:rsid w:val="00425618"/>
    <w:rsid w:val="00425B40"/>
    <w:rsid w:val="00426497"/>
    <w:rsid w:val="00426DE7"/>
    <w:rsid w:val="004276FF"/>
    <w:rsid w:val="00427F7C"/>
    <w:rsid w:val="00430267"/>
    <w:rsid w:val="00430A8F"/>
    <w:rsid w:val="00430AC4"/>
    <w:rsid w:val="004312A7"/>
    <w:rsid w:val="00431C61"/>
    <w:rsid w:val="00432552"/>
    <w:rsid w:val="0043295E"/>
    <w:rsid w:val="004334E3"/>
    <w:rsid w:val="00433B88"/>
    <w:rsid w:val="00433C95"/>
    <w:rsid w:val="00434835"/>
    <w:rsid w:val="00434B73"/>
    <w:rsid w:val="00434E1E"/>
    <w:rsid w:val="00435850"/>
    <w:rsid w:val="00435ACE"/>
    <w:rsid w:val="004364C8"/>
    <w:rsid w:val="00436932"/>
    <w:rsid w:val="00436A45"/>
    <w:rsid w:val="00436F74"/>
    <w:rsid w:val="00436FF3"/>
    <w:rsid w:val="00437303"/>
    <w:rsid w:val="00437786"/>
    <w:rsid w:val="004377AF"/>
    <w:rsid w:val="0044001C"/>
    <w:rsid w:val="00441F89"/>
    <w:rsid w:val="00442AD8"/>
    <w:rsid w:val="004436F4"/>
    <w:rsid w:val="0044399D"/>
    <w:rsid w:val="004441A2"/>
    <w:rsid w:val="0044483B"/>
    <w:rsid w:val="00446236"/>
    <w:rsid w:val="004468FA"/>
    <w:rsid w:val="004506C9"/>
    <w:rsid w:val="004509B7"/>
    <w:rsid w:val="004529B7"/>
    <w:rsid w:val="00452DE5"/>
    <w:rsid w:val="00453F08"/>
    <w:rsid w:val="00453F98"/>
    <w:rsid w:val="00454B26"/>
    <w:rsid w:val="0045651A"/>
    <w:rsid w:val="00456A0F"/>
    <w:rsid w:val="00456E48"/>
    <w:rsid w:val="0046053A"/>
    <w:rsid w:val="004607D3"/>
    <w:rsid w:val="00460B75"/>
    <w:rsid w:val="00461372"/>
    <w:rsid w:val="00462474"/>
    <w:rsid w:val="0046319D"/>
    <w:rsid w:val="00463D3F"/>
    <w:rsid w:val="00463D6F"/>
    <w:rsid w:val="00463F31"/>
    <w:rsid w:val="0046432C"/>
    <w:rsid w:val="0046459F"/>
    <w:rsid w:val="00464823"/>
    <w:rsid w:val="00464CAE"/>
    <w:rsid w:val="00466851"/>
    <w:rsid w:val="00467A20"/>
    <w:rsid w:val="00467A3B"/>
    <w:rsid w:val="00467E18"/>
    <w:rsid w:val="004712F0"/>
    <w:rsid w:val="00471777"/>
    <w:rsid w:val="00471D0C"/>
    <w:rsid w:val="00473249"/>
    <w:rsid w:val="004742AB"/>
    <w:rsid w:val="00474BBD"/>
    <w:rsid w:val="0047505C"/>
    <w:rsid w:val="00475A25"/>
    <w:rsid w:val="00476413"/>
    <w:rsid w:val="00477184"/>
    <w:rsid w:val="0047782F"/>
    <w:rsid w:val="004829E8"/>
    <w:rsid w:val="00482BA5"/>
    <w:rsid w:val="00483254"/>
    <w:rsid w:val="00483AAA"/>
    <w:rsid w:val="00484288"/>
    <w:rsid w:val="004842DD"/>
    <w:rsid w:val="00484A60"/>
    <w:rsid w:val="00484A6C"/>
    <w:rsid w:val="00485214"/>
    <w:rsid w:val="00485959"/>
    <w:rsid w:val="004868C2"/>
    <w:rsid w:val="00486D4E"/>
    <w:rsid w:val="00486EE7"/>
    <w:rsid w:val="00486F88"/>
    <w:rsid w:val="00487262"/>
    <w:rsid w:val="00487B16"/>
    <w:rsid w:val="0049105E"/>
    <w:rsid w:val="00491ACA"/>
    <w:rsid w:val="00493048"/>
    <w:rsid w:val="00494819"/>
    <w:rsid w:val="00494D71"/>
    <w:rsid w:val="00495D3B"/>
    <w:rsid w:val="004960BE"/>
    <w:rsid w:val="00496A3E"/>
    <w:rsid w:val="00496B99"/>
    <w:rsid w:val="00496E5A"/>
    <w:rsid w:val="0049702D"/>
    <w:rsid w:val="0049748E"/>
    <w:rsid w:val="0049794C"/>
    <w:rsid w:val="004A0956"/>
    <w:rsid w:val="004A0A01"/>
    <w:rsid w:val="004A0C5A"/>
    <w:rsid w:val="004A0D0A"/>
    <w:rsid w:val="004A0F26"/>
    <w:rsid w:val="004A14C6"/>
    <w:rsid w:val="004A17E2"/>
    <w:rsid w:val="004A2035"/>
    <w:rsid w:val="004A2C2A"/>
    <w:rsid w:val="004A30FB"/>
    <w:rsid w:val="004A33B2"/>
    <w:rsid w:val="004A4C8F"/>
    <w:rsid w:val="004A561C"/>
    <w:rsid w:val="004A57E4"/>
    <w:rsid w:val="004A5EA2"/>
    <w:rsid w:val="004A72C7"/>
    <w:rsid w:val="004A7351"/>
    <w:rsid w:val="004A79DD"/>
    <w:rsid w:val="004A7DE7"/>
    <w:rsid w:val="004A7F42"/>
    <w:rsid w:val="004B0329"/>
    <w:rsid w:val="004B14F5"/>
    <w:rsid w:val="004B1581"/>
    <w:rsid w:val="004B1A71"/>
    <w:rsid w:val="004B1B9B"/>
    <w:rsid w:val="004B1DA2"/>
    <w:rsid w:val="004B25C1"/>
    <w:rsid w:val="004B28B3"/>
    <w:rsid w:val="004B33A1"/>
    <w:rsid w:val="004B43DD"/>
    <w:rsid w:val="004B45E6"/>
    <w:rsid w:val="004B46CE"/>
    <w:rsid w:val="004B4B09"/>
    <w:rsid w:val="004B4E9C"/>
    <w:rsid w:val="004B51AC"/>
    <w:rsid w:val="004B528D"/>
    <w:rsid w:val="004B558B"/>
    <w:rsid w:val="004B5E91"/>
    <w:rsid w:val="004B6090"/>
    <w:rsid w:val="004B65D3"/>
    <w:rsid w:val="004B67BF"/>
    <w:rsid w:val="004B7623"/>
    <w:rsid w:val="004C0311"/>
    <w:rsid w:val="004C05B9"/>
    <w:rsid w:val="004C1B0F"/>
    <w:rsid w:val="004C2488"/>
    <w:rsid w:val="004C3320"/>
    <w:rsid w:val="004C365B"/>
    <w:rsid w:val="004C44D5"/>
    <w:rsid w:val="004C5402"/>
    <w:rsid w:val="004C6375"/>
    <w:rsid w:val="004D0750"/>
    <w:rsid w:val="004D0D5B"/>
    <w:rsid w:val="004D2395"/>
    <w:rsid w:val="004D3FD7"/>
    <w:rsid w:val="004D47B0"/>
    <w:rsid w:val="004D4C53"/>
    <w:rsid w:val="004D4E0A"/>
    <w:rsid w:val="004D53CF"/>
    <w:rsid w:val="004D5B69"/>
    <w:rsid w:val="004D5BCB"/>
    <w:rsid w:val="004D6C88"/>
    <w:rsid w:val="004D6E14"/>
    <w:rsid w:val="004D731B"/>
    <w:rsid w:val="004D7C4D"/>
    <w:rsid w:val="004E1473"/>
    <w:rsid w:val="004E2D4B"/>
    <w:rsid w:val="004E2DF8"/>
    <w:rsid w:val="004E2F0C"/>
    <w:rsid w:val="004E2F47"/>
    <w:rsid w:val="004E416B"/>
    <w:rsid w:val="004E43F2"/>
    <w:rsid w:val="004E5292"/>
    <w:rsid w:val="004E5828"/>
    <w:rsid w:val="004E6959"/>
    <w:rsid w:val="004E6F19"/>
    <w:rsid w:val="004E7386"/>
    <w:rsid w:val="004F1C8C"/>
    <w:rsid w:val="004F1F1D"/>
    <w:rsid w:val="004F2E75"/>
    <w:rsid w:val="004F3204"/>
    <w:rsid w:val="004F4845"/>
    <w:rsid w:val="004F5002"/>
    <w:rsid w:val="004F525B"/>
    <w:rsid w:val="004F5739"/>
    <w:rsid w:val="004F5D4C"/>
    <w:rsid w:val="004F5DFC"/>
    <w:rsid w:val="004F6A54"/>
    <w:rsid w:val="004F738D"/>
    <w:rsid w:val="004F770E"/>
    <w:rsid w:val="004F7AD0"/>
    <w:rsid w:val="0050035C"/>
    <w:rsid w:val="00500740"/>
    <w:rsid w:val="00500AE6"/>
    <w:rsid w:val="0050102E"/>
    <w:rsid w:val="00501998"/>
    <w:rsid w:val="005019B0"/>
    <w:rsid w:val="00501A1E"/>
    <w:rsid w:val="00501F1B"/>
    <w:rsid w:val="00502027"/>
    <w:rsid w:val="00502864"/>
    <w:rsid w:val="00502C00"/>
    <w:rsid w:val="005042D8"/>
    <w:rsid w:val="00504961"/>
    <w:rsid w:val="00504CDE"/>
    <w:rsid w:val="005055F9"/>
    <w:rsid w:val="005056AA"/>
    <w:rsid w:val="00505976"/>
    <w:rsid w:val="00505ED8"/>
    <w:rsid w:val="005061E6"/>
    <w:rsid w:val="00506FFB"/>
    <w:rsid w:val="00507C59"/>
    <w:rsid w:val="005106A2"/>
    <w:rsid w:val="00510EB5"/>
    <w:rsid w:val="0051127F"/>
    <w:rsid w:val="00512CD1"/>
    <w:rsid w:val="00512DD5"/>
    <w:rsid w:val="00512E48"/>
    <w:rsid w:val="00512ED8"/>
    <w:rsid w:val="00513A41"/>
    <w:rsid w:val="00513D79"/>
    <w:rsid w:val="00515009"/>
    <w:rsid w:val="005159E1"/>
    <w:rsid w:val="00515B59"/>
    <w:rsid w:val="00517052"/>
    <w:rsid w:val="005176F4"/>
    <w:rsid w:val="005178DB"/>
    <w:rsid w:val="00517F48"/>
    <w:rsid w:val="00517FF2"/>
    <w:rsid w:val="00520147"/>
    <w:rsid w:val="00521B0A"/>
    <w:rsid w:val="00521E28"/>
    <w:rsid w:val="005232BB"/>
    <w:rsid w:val="00523B6B"/>
    <w:rsid w:val="00523C08"/>
    <w:rsid w:val="005248A6"/>
    <w:rsid w:val="00525334"/>
    <w:rsid w:val="005253BA"/>
    <w:rsid w:val="005256B8"/>
    <w:rsid w:val="00525C30"/>
    <w:rsid w:val="00525E4E"/>
    <w:rsid w:val="00525F36"/>
    <w:rsid w:val="0052654B"/>
    <w:rsid w:val="0052658B"/>
    <w:rsid w:val="005265AD"/>
    <w:rsid w:val="00526ACB"/>
    <w:rsid w:val="00526E4E"/>
    <w:rsid w:val="005273F8"/>
    <w:rsid w:val="00530EDE"/>
    <w:rsid w:val="00532290"/>
    <w:rsid w:val="00532697"/>
    <w:rsid w:val="00532F45"/>
    <w:rsid w:val="005340D9"/>
    <w:rsid w:val="00534100"/>
    <w:rsid w:val="00534295"/>
    <w:rsid w:val="00534518"/>
    <w:rsid w:val="0053575F"/>
    <w:rsid w:val="005374AA"/>
    <w:rsid w:val="00537762"/>
    <w:rsid w:val="00540000"/>
    <w:rsid w:val="00540123"/>
    <w:rsid w:val="00540188"/>
    <w:rsid w:val="0054038D"/>
    <w:rsid w:val="00540553"/>
    <w:rsid w:val="005407BB"/>
    <w:rsid w:val="00540FA7"/>
    <w:rsid w:val="005410DF"/>
    <w:rsid w:val="005417B0"/>
    <w:rsid w:val="005419D4"/>
    <w:rsid w:val="0054292F"/>
    <w:rsid w:val="00543594"/>
    <w:rsid w:val="00544180"/>
    <w:rsid w:val="00544346"/>
    <w:rsid w:val="00544682"/>
    <w:rsid w:val="00544A07"/>
    <w:rsid w:val="00544C64"/>
    <w:rsid w:val="00546B52"/>
    <w:rsid w:val="0054711D"/>
    <w:rsid w:val="00547227"/>
    <w:rsid w:val="005476CE"/>
    <w:rsid w:val="00551228"/>
    <w:rsid w:val="0055126A"/>
    <w:rsid w:val="0055159A"/>
    <w:rsid w:val="0055171E"/>
    <w:rsid w:val="00551964"/>
    <w:rsid w:val="00551FCC"/>
    <w:rsid w:val="0055250E"/>
    <w:rsid w:val="00552D4E"/>
    <w:rsid w:val="00552F81"/>
    <w:rsid w:val="005536F0"/>
    <w:rsid w:val="00554CCD"/>
    <w:rsid w:val="00554E63"/>
    <w:rsid w:val="00555D26"/>
    <w:rsid w:val="00556210"/>
    <w:rsid w:val="005577D0"/>
    <w:rsid w:val="00560F9C"/>
    <w:rsid w:val="00561C03"/>
    <w:rsid w:val="005624E4"/>
    <w:rsid w:val="00562C05"/>
    <w:rsid w:val="00563522"/>
    <w:rsid w:val="00563832"/>
    <w:rsid w:val="005652B3"/>
    <w:rsid w:val="005654B3"/>
    <w:rsid w:val="00565B60"/>
    <w:rsid w:val="00567919"/>
    <w:rsid w:val="00567C59"/>
    <w:rsid w:val="005702D7"/>
    <w:rsid w:val="00571053"/>
    <w:rsid w:val="005713D8"/>
    <w:rsid w:val="0057140B"/>
    <w:rsid w:val="00571706"/>
    <w:rsid w:val="00572721"/>
    <w:rsid w:val="00573B6A"/>
    <w:rsid w:val="005742F4"/>
    <w:rsid w:val="005746D4"/>
    <w:rsid w:val="00574F10"/>
    <w:rsid w:val="005754AF"/>
    <w:rsid w:val="005769D2"/>
    <w:rsid w:val="0058035C"/>
    <w:rsid w:val="00580671"/>
    <w:rsid w:val="00580A01"/>
    <w:rsid w:val="00580C1F"/>
    <w:rsid w:val="00581128"/>
    <w:rsid w:val="00581C69"/>
    <w:rsid w:val="005827F8"/>
    <w:rsid w:val="005828A8"/>
    <w:rsid w:val="005835DA"/>
    <w:rsid w:val="0058366A"/>
    <w:rsid w:val="00583726"/>
    <w:rsid w:val="00583B5F"/>
    <w:rsid w:val="00583CB0"/>
    <w:rsid w:val="00585F3E"/>
    <w:rsid w:val="005867DF"/>
    <w:rsid w:val="005876E6"/>
    <w:rsid w:val="00587A65"/>
    <w:rsid w:val="0059011F"/>
    <w:rsid w:val="005903F4"/>
    <w:rsid w:val="00591726"/>
    <w:rsid w:val="0059197C"/>
    <w:rsid w:val="00592791"/>
    <w:rsid w:val="00592E9E"/>
    <w:rsid w:val="00593A1C"/>
    <w:rsid w:val="005953C0"/>
    <w:rsid w:val="00595720"/>
    <w:rsid w:val="00595C64"/>
    <w:rsid w:val="00595DB8"/>
    <w:rsid w:val="005A0605"/>
    <w:rsid w:val="005A1F78"/>
    <w:rsid w:val="005A1FC5"/>
    <w:rsid w:val="005A216A"/>
    <w:rsid w:val="005A3217"/>
    <w:rsid w:val="005A38AC"/>
    <w:rsid w:val="005A3ACA"/>
    <w:rsid w:val="005A436C"/>
    <w:rsid w:val="005A4BE2"/>
    <w:rsid w:val="005A53D8"/>
    <w:rsid w:val="005A643B"/>
    <w:rsid w:val="005A6FF0"/>
    <w:rsid w:val="005A7008"/>
    <w:rsid w:val="005A7306"/>
    <w:rsid w:val="005A74D8"/>
    <w:rsid w:val="005A75E9"/>
    <w:rsid w:val="005B0D87"/>
    <w:rsid w:val="005B0DAF"/>
    <w:rsid w:val="005B12E0"/>
    <w:rsid w:val="005B2086"/>
    <w:rsid w:val="005B2097"/>
    <w:rsid w:val="005B234B"/>
    <w:rsid w:val="005B3714"/>
    <w:rsid w:val="005B3BCF"/>
    <w:rsid w:val="005B4147"/>
    <w:rsid w:val="005B5755"/>
    <w:rsid w:val="005B6750"/>
    <w:rsid w:val="005B7199"/>
    <w:rsid w:val="005B7407"/>
    <w:rsid w:val="005B74CA"/>
    <w:rsid w:val="005B7CBF"/>
    <w:rsid w:val="005C01F9"/>
    <w:rsid w:val="005C0AA9"/>
    <w:rsid w:val="005C12BA"/>
    <w:rsid w:val="005C1662"/>
    <w:rsid w:val="005C18B9"/>
    <w:rsid w:val="005C1E5F"/>
    <w:rsid w:val="005C2228"/>
    <w:rsid w:val="005C2588"/>
    <w:rsid w:val="005C2632"/>
    <w:rsid w:val="005C2738"/>
    <w:rsid w:val="005C2B50"/>
    <w:rsid w:val="005C355A"/>
    <w:rsid w:val="005C35DA"/>
    <w:rsid w:val="005C3E85"/>
    <w:rsid w:val="005C4D1C"/>
    <w:rsid w:val="005C4FAE"/>
    <w:rsid w:val="005C522D"/>
    <w:rsid w:val="005C5396"/>
    <w:rsid w:val="005C57BA"/>
    <w:rsid w:val="005C59EB"/>
    <w:rsid w:val="005C5BF6"/>
    <w:rsid w:val="005C5C7C"/>
    <w:rsid w:val="005C724A"/>
    <w:rsid w:val="005D033D"/>
    <w:rsid w:val="005D0670"/>
    <w:rsid w:val="005D0748"/>
    <w:rsid w:val="005D0775"/>
    <w:rsid w:val="005D13E9"/>
    <w:rsid w:val="005D18B8"/>
    <w:rsid w:val="005D27F5"/>
    <w:rsid w:val="005D3312"/>
    <w:rsid w:val="005D33BF"/>
    <w:rsid w:val="005D5CD9"/>
    <w:rsid w:val="005D739B"/>
    <w:rsid w:val="005E02D0"/>
    <w:rsid w:val="005E066D"/>
    <w:rsid w:val="005E0829"/>
    <w:rsid w:val="005E09C9"/>
    <w:rsid w:val="005E2605"/>
    <w:rsid w:val="005E2E55"/>
    <w:rsid w:val="005E2EEA"/>
    <w:rsid w:val="005E371A"/>
    <w:rsid w:val="005E38D5"/>
    <w:rsid w:val="005E3DCA"/>
    <w:rsid w:val="005E476F"/>
    <w:rsid w:val="005E4CFB"/>
    <w:rsid w:val="005E5A90"/>
    <w:rsid w:val="005E6CBE"/>
    <w:rsid w:val="005E7818"/>
    <w:rsid w:val="005E783A"/>
    <w:rsid w:val="005F0851"/>
    <w:rsid w:val="005F1BD4"/>
    <w:rsid w:val="005F370D"/>
    <w:rsid w:val="005F385D"/>
    <w:rsid w:val="005F411C"/>
    <w:rsid w:val="005F4289"/>
    <w:rsid w:val="005F4AE1"/>
    <w:rsid w:val="005F60B0"/>
    <w:rsid w:val="005F6425"/>
    <w:rsid w:val="005F66B4"/>
    <w:rsid w:val="005F6B83"/>
    <w:rsid w:val="005F700A"/>
    <w:rsid w:val="005F7389"/>
    <w:rsid w:val="005F7B1D"/>
    <w:rsid w:val="0060000F"/>
    <w:rsid w:val="0060059C"/>
    <w:rsid w:val="00600B9A"/>
    <w:rsid w:val="00600BBD"/>
    <w:rsid w:val="00600DBA"/>
    <w:rsid w:val="00601173"/>
    <w:rsid w:val="00601A29"/>
    <w:rsid w:val="00601D87"/>
    <w:rsid w:val="0060246F"/>
    <w:rsid w:val="00602552"/>
    <w:rsid w:val="00603FF2"/>
    <w:rsid w:val="00604462"/>
    <w:rsid w:val="0060592F"/>
    <w:rsid w:val="00605FA0"/>
    <w:rsid w:val="00606AEB"/>
    <w:rsid w:val="00607501"/>
    <w:rsid w:val="0061093D"/>
    <w:rsid w:val="00610A11"/>
    <w:rsid w:val="00610B46"/>
    <w:rsid w:val="006111F4"/>
    <w:rsid w:val="00611274"/>
    <w:rsid w:val="00612A61"/>
    <w:rsid w:val="00612D51"/>
    <w:rsid w:val="00615368"/>
    <w:rsid w:val="0061551F"/>
    <w:rsid w:val="00615AA7"/>
    <w:rsid w:val="00616485"/>
    <w:rsid w:val="0061696C"/>
    <w:rsid w:val="00620349"/>
    <w:rsid w:val="0062049D"/>
    <w:rsid w:val="006208A7"/>
    <w:rsid w:val="00620A2E"/>
    <w:rsid w:val="00621A3B"/>
    <w:rsid w:val="00621D43"/>
    <w:rsid w:val="00623D78"/>
    <w:rsid w:val="00624314"/>
    <w:rsid w:val="00624AC3"/>
    <w:rsid w:val="006251BE"/>
    <w:rsid w:val="0062532A"/>
    <w:rsid w:val="00625BF6"/>
    <w:rsid w:val="00625EB1"/>
    <w:rsid w:val="00626663"/>
    <w:rsid w:val="006267D1"/>
    <w:rsid w:val="00627193"/>
    <w:rsid w:val="006306C5"/>
    <w:rsid w:val="00630F9E"/>
    <w:rsid w:val="006314BE"/>
    <w:rsid w:val="00631606"/>
    <w:rsid w:val="00631F02"/>
    <w:rsid w:val="00631FEF"/>
    <w:rsid w:val="00632694"/>
    <w:rsid w:val="006326F6"/>
    <w:rsid w:val="00632A07"/>
    <w:rsid w:val="00632B0E"/>
    <w:rsid w:val="00632BDD"/>
    <w:rsid w:val="00632D19"/>
    <w:rsid w:val="00633099"/>
    <w:rsid w:val="0063369E"/>
    <w:rsid w:val="00634596"/>
    <w:rsid w:val="00634AB8"/>
    <w:rsid w:val="00634DA3"/>
    <w:rsid w:val="00636450"/>
    <w:rsid w:val="00637136"/>
    <w:rsid w:val="0063770C"/>
    <w:rsid w:val="00640101"/>
    <w:rsid w:val="006402D9"/>
    <w:rsid w:val="0064097D"/>
    <w:rsid w:val="00640C9F"/>
    <w:rsid w:val="00640F80"/>
    <w:rsid w:val="0064122A"/>
    <w:rsid w:val="006415A8"/>
    <w:rsid w:val="00642AA2"/>
    <w:rsid w:val="00642E2B"/>
    <w:rsid w:val="006439DA"/>
    <w:rsid w:val="006446B8"/>
    <w:rsid w:val="0064488E"/>
    <w:rsid w:val="006455C7"/>
    <w:rsid w:val="006461D5"/>
    <w:rsid w:val="006462D9"/>
    <w:rsid w:val="00646CD7"/>
    <w:rsid w:val="0064717A"/>
    <w:rsid w:val="00647370"/>
    <w:rsid w:val="006502F2"/>
    <w:rsid w:val="006503E5"/>
    <w:rsid w:val="00650E36"/>
    <w:rsid w:val="00650FF7"/>
    <w:rsid w:val="00651DED"/>
    <w:rsid w:val="00651E58"/>
    <w:rsid w:val="00652B96"/>
    <w:rsid w:val="0065301B"/>
    <w:rsid w:val="00653044"/>
    <w:rsid w:val="00653605"/>
    <w:rsid w:val="00653DD3"/>
    <w:rsid w:val="006545A2"/>
    <w:rsid w:val="00654B06"/>
    <w:rsid w:val="00655213"/>
    <w:rsid w:val="006557EC"/>
    <w:rsid w:val="0065606C"/>
    <w:rsid w:val="00656160"/>
    <w:rsid w:val="00656CC7"/>
    <w:rsid w:val="00656ED5"/>
    <w:rsid w:val="0065779E"/>
    <w:rsid w:val="00657B3D"/>
    <w:rsid w:val="00657EA0"/>
    <w:rsid w:val="0066007F"/>
    <w:rsid w:val="00661AE6"/>
    <w:rsid w:val="0066226E"/>
    <w:rsid w:val="0066248F"/>
    <w:rsid w:val="0066313F"/>
    <w:rsid w:val="00663220"/>
    <w:rsid w:val="006632D8"/>
    <w:rsid w:val="006632FF"/>
    <w:rsid w:val="00663BD5"/>
    <w:rsid w:val="00664331"/>
    <w:rsid w:val="006645C9"/>
    <w:rsid w:val="00664AC2"/>
    <w:rsid w:val="00664EE9"/>
    <w:rsid w:val="00664EF4"/>
    <w:rsid w:val="00665AEE"/>
    <w:rsid w:val="00665F10"/>
    <w:rsid w:val="0066633F"/>
    <w:rsid w:val="00666475"/>
    <w:rsid w:val="00667238"/>
    <w:rsid w:val="006707BE"/>
    <w:rsid w:val="0067080D"/>
    <w:rsid w:val="00670832"/>
    <w:rsid w:val="00670B52"/>
    <w:rsid w:val="0067143F"/>
    <w:rsid w:val="00672059"/>
    <w:rsid w:val="006720E8"/>
    <w:rsid w:val="0067229B"/>
    <w:rsid w:val="0067240D"/>
    <w:rsid w:val="00672BA9"/>
    <w:rsid w:val="0067319E"/>
    <w:rsid w:val="006732C8"/>
    <w:rsid w:val="00673746"/>
    <w:rsid w:val="00673F14"/>
    <w:rsid w:val="00674036"/>
    <w:rsid w:val="00674579"/>
    <w:rsid w:val="00674715"/>
    <w:rsid w:val="006749FE"/>
    <w:rsid w:val="00674DD9"/>
    <w:rsid w:val="00675BEC"/>
    <w:rsid w:val="0067624F"/>
    <w:rsid w:val="006763D4"/>
    <w:rsid w:val="006765A3"/>
    <w:rsid w:val="00676DDB"/>
    <w:rsid w:val="00677504"/>
    <w:rsid w:val="00677AFE"/>
    <w:rsid w:val="00677CA0"/>
    <w:rsid w:val="00680DDC"/>
    <w:rsid w:val="0068153B"/>
    <w:rsid w:val="006817A8"/>
    <w:rsid w:val="00681A5E"/>
    <w:rsid w:val="00681C8A"/>
    <w:rsid w:val="00681E8C"/>
    <w:rsid w:val="00681F93"/>
    <w:rsid w:val="0068231E"/>
    <w:rsid w:val="00682E27"/>
    <w:rsid w:val="006835B5"/>
    <w:rsid w:val="00683B55"/>
    <w:rsid w:val="00683BB7"/>
    <w:rsid w:val="00683C31"/>
    <w:rsid w:val="0068419D"/>
    <w:rsid w:val="00684A90"/>
    <w:rsid w:val="00685033"/>
    <w:rsid w:val="00685700"/>
    <w:rsid w:val="0068573E"/>
    <w:rsid w:val="00686166"/>
    <w:rsid w:val="00686528"/>
    <w:rsid w:val="00686998"/>
    <w:rsid w:val="006870E5"/>
    <w:rsid w:val="00687EFA"/>
    <w:rsid w:val="006902EA"/>
    <w:rsid w:val="006914F8"/>
    <w:rsid w:val="0069179F"/>
    <w:rsid w:val="00691C69"/>
    <w:rsid w:val="00693181"/>
    <w:rsid w:val="00693884"/>
    <w:rsid w:val="00695087"/>
    <w:rsid w:val="00695439"/>
    <w:rsid w:val="0069587C"/>
    <w:rsid w:val="00695DA9"/>
    <w:rsid w:val="0069615A"/>
    <w:rsid w:val="00697A3A"/>
    <w:rsid w:val="006A0747"/>
    <w:rsid w:val="006A2B95"/>
    <w:rsid w:val="006A41FE"/>
    <w:rsid w:val="006A4AAB"/>
    <w:rsid w:val="006A548A"/>
    <w:rsid w:val="006A54BA"/>
    <w:rsid w:val="006A5754"/>
    <w:rsid w:val="006A576A"/>
    <w:rsid w:val="006A578C"/>
    <w:rsid w:val="006A6985"/>
    <w:rsid w:val="006A69AC"/>
    <w:rsid w:val="006A73BB"/>
    <w:rsid w:val="006A7641"/>
    <w:rsid w:val="006A7829"/>
    <w:rsid w:val="006B01F0"/>
    <w:rsid w:val="006B02F3"/>
    <w:rsid w:val="006B04B3"/>
    <w:rsid w:val="006B0604"/>
    <w:rsid w:val="006B1728"/>
    <w:rsid w:val="006B1BD6"/>
    <w:rsid w:val="006B295E"/>
    <w:rsid w:val="006B2BE7"/>
    <w:rsid w:val="006B4881"/>
    <w:rsid w:val="006B4B4F"/>
    <w:rsid w:val="006B4DDF"/>
    <w:rsid w:val="006B5810"/>
    <w:rsid w:val="006B6031"/>
    <w:rsid w:val="006B68C7"/>
    <w:rsid w:val="006B716F"/>
    <w:rsid w:val="006B777B"/>
    <w:rsid w:val="006B7FE4"/>
    <w:rsid w:val="006C126B"/>
    <w:rsid w:val="006C1429"/>
    <w:rsid w:val="006C15BB"/>
    <w:rsid w:val="006C26ED"/>
    <w:rsid w:val="006C2F01"/>
    <w:rsid w:val="006C3C7B"/>
    <w:rsid w:val="006C546B"/>
    <w:rsid w:val="006C5C4F"/>
    <w:rsid w:val="006C6352"/>
    <w:rsid w:val="006C6D8A"/>
    <w:rsid w:val="006C7014"/>
    <w:rsid w:val="006C7D21"/>
    <w:rsid w:val="006C7FBA"/>
    <w:rsid w:val="006D022F"/>
    <w:rsid w:val="006D0DAE"/>
    <w:rsid w:val="006D1B84"/>
    <w:rsid w:val="006D1DA3"/>
    <w:rsid w:val="006D20ED"/>
    <w:rsid w:val="006D3EA7"/>
    <w:rsid w:val="006D4680"/>
    <w:rsid w:val="006D4A27"/>
    <w:rsid w:val="006D4AE0"/>
    <w:rsid w:val="006D4B39"/>
    <w:rsid w:val="006D4F8A"/>
    <w:rsid w:val="006D5350"/>
    <w:rsid w:val="006D5A44"/>
    <w:rsid w:val="006D6208"/>
    <w:rsid w:val="006D706E"/>
    <w:rsid w:val="006D72B9"/>
    <w:rsid w:val="006D76BC"/>
    <w:rsid w:val="006D76D3"/>
    <w:rsid w:val="006E076B"/>
    <w:rsid w:val="006E0E8B"/>
    <w:rsid w:val="006E1146"/>
    <w:rsid w:val="006E15E7"/>
    <w:rsid w:val="006E1698"/>
    <w:rsid w:val="006E2153"/>
    <w:rsid w:val="006E2397"/>
    <w:rsid w:val="006E2794"/>
    <w:rsid w:val="006E2C89"/>
    <w:rsid w:val="006E5624"/>
    <w:rsid w:val="006E5654"/>
    <w:rsid w:val="006E568C"/>
    <w:rsid w:val="006E6951"/>
    <w:rsid w:val="006E6E17"/>
    <w:rsid w:val="006E6F36"/>
    <w:rsid w:val="006E71AE"/>
    <w:rsid w:val="006E745E"/>
    <w:rsid w:val="006E75DB"/>
    <w:rsid w:val="006E7793"/>
    <w:rsid w:val="006E7AD3"/>
    <w:rsid w:val="006E7EF0"/>
    <w:rsid w:val="006F0595"/>
    <w:rsid w:val="006F09E5"/>
    <w:rsid w:val="006F0D35"/>
    <w:rsid w:val="006F13E5"/>
    <w:rsid w:val="006F2308"/>
    <w:rsid w:val="006F3DCA"/>
    <w:rsid w:val="006F3F27"/>
    <w:rsid w:val="006F6848"/>
    <w:rsid w:val="006F6EBC"/>
    <w:rsid w:val="006F72A3"/>
    <w:rsid w:val="006F7AE3"/>
    <w:rsid w:val="006F7CBB"/>
    <w:rsid w:val="006F7D2F"/>
    <w:rsid w:val="00700151"/>
    <w:rsid w:val="0070146F"/>
    <w:rsid w:val="007015FC"/>
    <w:rsid w:val="00702C4D"/>
    <w:rsid w:val="00702E24"/>
    <w:rsid w:val="007041F9"/>
    <w:rsid w:val="00704D47"/>
    <w:rsid w:val="00705B67"/>
    <w:rsid w:val="00705D5D"/>
    <w:rsid w:val="0070622B"/>
    <w:rsid w:val="00706FDB"/>
    <w:rsid w:val="00707A67"/>
    <w:rsid w:val="00707D0F"/>
    <w:rsid w:val="00710F44"/>
    <w:rsid w:val="00711EDD"/>
    <w:rsid w:val="00712144"/>
    <w:rsid w:val="0071226C"/>
    <w:rsid w:val="007122CA"/>
    <w:rsid w:val="0071267D"/>
    <w:rsid w:val="00712763"/>
    <w:rsid w:val="007127F7"/>
    <w:rsid w:val="007129D5"/>
    <w:rsid w:val="00714261"/>
    <w:rsid w:val="00714A7C"/>
    <w:rsid w:val="00715831"/>
    <w:rsid w:val="00715FAD"/>
    <w:rsid w:val="00716E0D"/>
    <w:rsid w:val="00717080"/>
    <w:rsid w:val="007178AA"/>
    <w:rsid w:val="00717D92"/>
    <w:rsid w:val="00717D99"/>
    <w:rsid w:val="00717DE2"/>
    <w:rsid w:val="00720252"/>
    <w:rsid w:val="0072033F"/>
    <w:rsid w:val="0072037C"/>
    <w:rsid w:val="007222D0"/>
    <w:rsid w:val="007229EE"/>
    <w:rsid w:val="00722AE6"/>
    <w:rsid w:val="007236BE"/>
    <w:rsid w:val="007241CA"/>
    <w:rsid w:val="007243C0"/>
    <w:rsid w:val="00724679"/>
    <w:rsid w:val="00724784"/>
    <w:rsid w:val="00724C11"/>
    <w:rsid w:val="0072517F"/>
    <w:rsid w:val="00726403"/>
    <w:rsid w:val="0072653D"/>
    <w:rsid w:val="00726A97"/>
    <w:rsid w:val="00726C96"/>
    <w:rsid w:val="00727303"/>
    <w:rsid w:val="00727D9C"/>
    <w:rsid w:val="00730369"/>
    <w:rsid w:val="00730A05"/>
    <w:rsid w:val="007314F2"/>
    <w:rsid w:val="007316E4"/>
    <w:rsid w:val="00731790"/>
    <w:rsid w:val="0073209F"/>
    <w:rsid w:val="007332A1"/>
    <w:rsid w:val="00733580"/>
    <w:rsid w:val="00733672"/>
    <w:rsid w:val="0073435A"/>
    <w:rsid w:val="0073571A"/>
    <w:rsid w:val="00735E40"/>
    <w:rsid w:val="00735E5C"/>
    <w:rsid w:val="00736390"/>
    <w:rsid w:val="00736505"/>
    <w:rsid w:val="0073668D"/>
    <w:rsid w:val="00736820"/>
    <w:rsid w:val="00736ADD"/>
    <w:rsid w:val="00736DEC"/>
    <w:rsid w:val="00736F03"/>
    <w:rsid w:val="007370C3"/>
    <w:rsid w:val="0073718B"/>
    <w:rsid w:val="0073777C"/>
    <w:rsid w:val="00741474"/>
    <w:rsid w:val="00741E9E"/>
    <w:rsid w:val="007423E8"/>
    <w:rsid w:val="0074295E"/>
    <w:rsid w:val="00742ADD"/>
    <w:rsid w:val="0074324B"/>
    <w:rsid w:val="007446F2"/>
    <w:rsid w:val="00744A02"/>
    <w:rsid w:val="007451D1"/>
    <w:rsid w:val="007466EB"/>
    <w:rsid w:val="0074727A"/>
    <w:rsid w:val="0074781A"/>
    <w:rsid w:val="00747FFA"/>
    <w:rsid w:val="00750567"/>
    <w:rsid w:val="007509DB"/>
    <w:rsid w:val="00750D78"/>
    <w:rsid w:val="00750DAF"/>
    <w:rsid w:val="00751649"/>
    <w:rsid w:val="00751A5F"/>
    <w:rsid w:val="007526FB"/>
    <w:rsid w:val="00752AA1"/>
    <w:rsid w:val="00752B96"/>
    <w:rsid w:val="00752DE2"/>
    <w:rsid w:val="00753240"/>
    <w:rsid w:val="00753A6C"/>
    <w:rsid w:val="00754279"/>
    <w:rsid w:val="00754522"/>
    <w:rsid w:val="00754A10"/>
    <w:rsid w:val="00754EC3"/>
    <w:rsid w:val="0075566E"/>
    <w:rsid w:val="0075567D"/>
    <w:rsid w:val="007557CB"/>
    <w:rsid w:val="007561EE"/>
    <w:rsid w:val="0075694C"/>
    <w:rsid w:val="00756FF1"/>
    <w:rsid w:val="007571CF"/>
    <w:rsid w:val="00757596"/>
    <w:rsid w:val="007577FE"/>
    <w:rsid w:val="00761245"/>
    <w:rsid w:val="00761472"/>
    <w:rsid w:val="00761968"/>
    <w:rsid w:val="0076250E"/>
    <w:rsid w:val="00762722"/>
    <w:rsid w:val="00763122"/>
    <w:rsid w:val="007655E1"/>
    <w:rsid w:val="0076561B"/>
    <w:rsid w:val="007656B5"/>
    <w:rsid w:val="0076588C"/>
    <w:rsid w:val="00765C9F"/>
    <w:rsid w:val="00765D4C"/>
    <w:rsid w:val="00766FFD"/>
    <w:rsid w:val="007671F4"/>
    <w:rsid w:val="0077063A"/>
    <w:rsid w:val="0077089E"/>
    <w:rsid w:val="00770BE6"/>
    <w:rsid w:val="00770C02"/>
    <w:rsid w:val="00771764"/>
    <w:rsid w:val="0077184B"/>
    <w:rsid w:val="00771FCF"/>
    <w:rsid w:val="007722CD"/>
    <w:rsid w:val="007727F0"/>
    <w:rsid w:val="0077291D"/>
    <w:rsid w:val="00774A53"/>
    <w:rsid w:val="00776A8A"/>
    <w:rsid w:val="00776FC4"/>
    <w:rsid w:val="0077729E"/>
    <w:rsid w:val="00777413"/>
    <w:rsid w:val="00777609"/>
    <w:rsid w:val="0077767F"/>
    <w:rsid w:val="007779FD"/>
    <w:rsid w:val="00777BC8"/>
    <w:rsid w:val="0078079F"/>
    <w:rsid w:val="00780A5C"/>
    <w:rsid w:val="00780C0C"/>
    <w:rsid w:val="00780E9D"/>
    <w:rsid w:val="0078172A"/>
    <w:rsid w:val="007826B3"/>
    <w:rsid w:val="0078409E"/>
    <w:rsid w:val="007856F4"/>
    <w:rsid w:val="007859FA"/>
    <w:rsid w:val="0079145F"/>
    <w:rsid w:val="00793B5E"/>
    <w:rsid w:val="00793D4D"/>
    <w:rsid w:val="00794D29"/>
    <w:rsid w:val="00794D47"/>
    <w:rsid w:val="00795B01"/>
    <w:rsid w:val="007962C8"/>
    <w:rsid w:val="007965E0"/>
    <w:rsid w:val="00796736"/>
    <w:rsid w:val="00797594"/>
    <w:rsid w:val="00797B69"/>
    <w:rsid w:val="00797C53"/>
    <w:rsid w:val="00797CDC"/>
    <w:rsid w:val="007A0A99"/>
    <w:rsid w:val="007A1077"/>
    <w:rsid w:val="007A17F2"/>
    <w:rsid w:val="007A17F9"/>
    <w:rsid w:val="007A1F3D"/>
    <w:rsid w:val="007A210E"/>
    <w:rsid w:val="007A21B7"/>
    <w:rsid w:val="007A37B4"/>
    <w:rsid w:val="007A3C5F"/>
    <w:rsid w:val="007A4059"/>
    <w:rsid w:val="007A41E8"/>
    <w:rsid w:val="007A4A59"/>
    <w:rsid w:val="007A4B06"/>
    <w:rsid w:val="007A5AE2"/>
    <w:rsid w:val="007A5B5C"/>
    <w:rsid w:val="007A681C"/>
    <w:rsid w:val="007A6930"/>
    <w:rsid w:val="007A730A"/>
    <w:rsid w:val="007A756F"/>
    <w:rsid w:val="007A7895"/>
    <w:rsid w:val="007A7D2D"/>
    <w:rsid w:val="007B0726"/>
    <w:rsid w:val="007B0C46"/>
    <w:rsid w:val="007B1196"/>
    <w:rsid w:val="007B12AF"/>
    <w:rsid w:val="007B1410"/>
    <w:rsid w:val="007B2831"/>
    <w:rsid w:val="007B2CAB"/>
    <w:rsid w:val="007B3A0E"/>
    <w:rsid w:val="007B3FC1"/>
    <w:rsid w:val="007B57EF"/>
    <w:rsid w:val="007B7513"/>
    <w:rsid w:val="007B75C0"/>
    <w:rsid w:val="007B778B"/>
    <w:rsid w:val="007B7B02"/>
    <w:rsid w:val="007C0485"/>
    <w:rsid w:val="007C0CFF"/>
    <w:rsid w:val="007C1603"/>
    <w:rsid w:val="007C1902"/>
    <w:rsid w:val="007C2D0C"/>
    <w:rsid w:val="007C2F2A"/>
    <w:rsid w:val="007C3E8B"/>
    <w:rsid w:val="007C403C"/>
    <w:rsid w:val="007C49BD"/>
    <w:rsid w:val="007C4B98"/>
    <w:rsid w:val="007C59AA"/>
    <w:rsid w:val="007C70DE"/>
    <w:rsid w:val="007C7112"/>
    <w:rsid w:val="007C75F6"/>
    <w:rsid w:val="007D074F"/>
    <w:rsid w:val="007D16CB"/>
    <w:rsid w:val="007D181A"/>
    <w:rsid w:val="007D18BE"/>
    <w:rsid w:val="007D26C3"/>
    <w:rsid w:val="007D2CF6"/>
    <w:rsid w:val="007D3F64"/>
    <w:rsid w:val="007D4CBC"/>
    <w:rsid w:val="007D5540"/>
    <w:rsid w:val="007D58E0"/>
    <w:rsid w:val="007D79EE"/>
    <w:rsid w:val="007E023A"/>
    <w:rsid w:val="007E265D"/>
    <w:rsid w:val="007E27F0"/>
    <w:rsid w:val="007E3F3B"/>
    <w:rsid w:val="007E4FC6"/>
    <w:rsid w:val="007E5881"/>
    <w:rsid w:val="007E6055"/>
    <w:rsid w:val="007E6243"/>
    <w:rsid w:val="007E66E8"/>
    <w:rsid w:val="007E70DB"/>
    <w:rsid w:val="007E79BB"/>
    <w:rsid w:val="007F02D9"/>
    <w:rsid w:val="007F04A6"/>
    <w:rsid w:val="007F0CF2"/>
    <w:rsid w:val="007F0F16"/>
    <w:rsid w:val="007F1446"/>
    <w:rsid w:val="007F36D1"/>
    <w:rsid w:val="007F3CE1"/>
    <w:rsid w:val="007F4062"/>
    <w:rsid w:val="007F48B0"/>
    <w:rsid w:val="007F5F05"/>
    <w:rsid w:val="007F623E"/>
    <w:rsid w:val="007F6303"/>
    <w:rsid w:val="007F6421"/>
    <w:rsid w:val="007F6E3D"/>
    <w:rsid w:val="007F77D7"/>
    <w:rsid w:val="007F7AEC"/>
    <w:rsid w:val="0080075B"/>
    <w:rsid w:val="00800B18"/>
    <w:rsid w:val="008018F0"/>
    <w:rsid w:val="0080241D"/>
    <w:rsid w:val="00802C99"/>
    <w:rsid w:val="00802EF0"/>
    <w:rsid w:val="00803A15"/>
    <w:rsid w:val="00803A97"/>
    <w:rsid w:val="00803FC0"/>
    <w:rsid w:val="0080441B"/>
    <w:rsid w:val="00805C12"/>
    <w:rsid w:val="00807EFB"/>
    <w:rsid w:val="00810DE6"/>
    <w:rsid w:val="008130F6"/>
    <w:rsid w:val="0081312C"/>
    <w:rsid w:val="00813340"/>
    <w:rsid w:val="0081359A"/>
    <w:rsid w:val="008139D6"/>
    <w:rsid w:val="0081453C"/>
    <w:rsid w:val="008149F8"/>
    <w:rsid w:val="00814DC5"/>
    <w:rsid w:val="008159FD"/>
    <w:rsid w:val="00816F6E"/>
    <w:rsid w:val="00816FD3"/>
    <w:rsid w:val="008170DE"/>
    <w:rsid w:val="008171B6"/>
    <w:rsid w:val="00817FEF"/>
    <w:rsid w:val="008200F7"/>
    <w:rsid w:val="00820C2E"/>
    <w:rsid w:val="00820D4F"/>
    <w:rsid w:val="00821DC2"/>
    <w:rsid w:val="008229CF"/>
    <w:rsid w:val="0082370D"/>
    <w:rsid w:val="00823E6A"/>
    <w:rsid w:val="00823EE7"/>
    <w:rsid w:val="008244F2"/>
    <w:rsid w:val="00824572"/>
    <w:rsid w:val="00824F36"/>
    <w:rsid w:val="00826D7E"/>
    <w:rsid w:val="00826FD5"/>
    <w:rsid w:val="0083085E"/>
    <w:rsid w:val="00830D7A"/>
    <w:rsid w:val="00831CD7"/>
    <w:rsid w:val="00831D1B"/>
    <w:rsid w:val="00831F1F"/>
    <w:rsid w:val="0083225F"/>
    <w:rsid w:val="0083228A"/>
    <w:rsid w:val="00832509"/>
    <w:rsid w:val="00832809"/>
    <w:rsid w:val="008347E3"/>
    <w:rsid w:val="00834AD6"/>
    <w:rsid w:val="00834E03"/>
    <w:rsid w:val="0083557E"/>
    <w:rsid w:val="008359B7"/>
    <w:rsid w:val="008359F7"/>
    <w:rsid w:val="00836A04"/>
    <w:rsid w:val="00837939"/>
    <w:rsid w:val="0084086C"/>
    <w:rsid w:val="008408D2"/>
    <w:rsid w:val="00840D73"/>
    <w:rsid w:val="00840E38"/>
    <w:rsid w:val="0084160F"/>
    <w:rsid w:val="00841638"/>
    <w:rsid w:val="0084243E"/>
    <w:rsid w:val="008431AC"/>
    <w:rsid w:val="00843365"/>
    <w:rsid w:val="00846342"/>
    <w:rsid w:val="008470B8"/>
    <w:rsid w:val="0085088F"/>
    <w:rsid w:val="00850D0A"/>
    <w:rsid w:val="00851CE5"/>
    <w:rsid w:val="0085215E"/>
    <w:rsid w:val="0085253E"/>
    <w:rsid w:val="00853E12"/>
    <w:rsid w:val="00855FD7"/>
    <w:rsid w:val="0085635A"/>
    <w:rsid w:val="0085661F"/>
    <w:rsid w:val="0085723D"/>
    <w:rsid w:val="00857E22"/>
    <w:rsid w:val="00860084"/>
    <w:rsid w:val="00860498"/>
    <w:rsid w:val="008608DE"/>
    <w:rsid w:val="00860D7D"/>
    <w:rsid w:val="00860DEB"/>
    <w:rsid w:val="00860FE4"/>
    <w:rsid w:val="00861440"/>
    <w:rsid w:val="0086206B"/>
    <w:rsid w:val="00862400"/>
    <w:rsid w:val="008626C7"/>
    <w:rsid w:val="00862AAB"/>
    <w:rsid w:val="00862F64"/>
    <w:rsid w:val="00862FCE"/>
    <w:rsid w:val="00864D70"/>
    <w:rsid w:val="00865E7F"/>
    <w:rsid w:val="008662FE"/>
    <w:rsid w:val="008665FF"/>
    <w:rsid w:val="00867E09"/>
    <w:rsid w:val="00867E14"/>
    <w:rsid w:val="008706C6"/>
    <w:rsid w:val="00870A3B"/>
    <w:rsid w:val="00870B17"/>
    <w:rsid w:val="00871B23"/>
    <w:rsid w:val="0087219B"/>
    <w:rsid w:val="00872308"/>
    <w:rsid w:val="00872B5D"/>
    <w:rsid w:val="0087355E"/>
    <w:rsid w:val="00873900"/>
    <w:rsid w:val="00873936"/>
    <w:rsid w:val="00874893"/>
    <w:rsid w:val="00875721"/>
    <w:rsid w:val="00876C46"/>
    <w:rsid w:val="0087732F"/>
    <w:rsid w:val="00877804"/>
    <w:rsid w:val="00877C53"/>
    <w:rsid w:val="00880065"/>
    <w:rsid w:val="0088007A"/>
    <w:rsid w:val="008803A0"/>
    <w:rsid w:val="00881054"/>
    <w:rsid w:val="00882DB0"/>
    <w:rsid w:val="00883123"/>
    <w:rsid w:val="00883351"/>
    <w:rsid w:val="008849E8"/>
    <w:rsid w:val="00885F77"/>
    <w:rsid w:val="0088661B"/>
    <w:rsid w:val="00887754"/>
    <w:rsid w:val="00887927"/>
    <w:rsid w:val="008907A2"/>
    <w:rsid w:val="00890B64"/>
    <w:rsid w:val="00890FD8"/>
    <w:rsid w:val="00891500"/>
    <w:rsid w:val="00891604"/>
    <w:rsid w:val="00891DAE"/>
    <w:rsid w:val="00892AB4"/>
    <w:rsid w:val="0089504C"/>
    <w:rsid w:val="008950E1"/>
    <w:rsid w:val="008951A5"/>
    <w:rsid w:val="00895523"/>
    <w:rsid w:val="00895CC7"/>
    <w:rsid w:val="008972EC"/>
    <w:rsid w:val="0089764D"/>
    <w:rsid w:val="00897791"/>
    <w:rsid w:val="00897B9B"/>
    <w:rsid w:val="00897F27"/>
    <w:rsid w:val="008A001B"/>
    <w:rsid w:val="008A01E3"/>
    <w:rsid w:val="008A07AD"/>
    <w:rsid w:val="008A1489"/>
    <w:rsid w:val="008A21DA"/>
    <w:rsid w:val="008A2770"/>
    <w:rsid w:val="008A2B9E"/>
    <w:rsid w:val="008A3174"/>
    <w:rsid w:val="008A48EB"/>
    <w:rsid w:val="008A5CEE"/>
    <w:rsid w:val="008A77E8"/>
    <w:rsid w:val="008A7B7E"/>
    <w:rsid w:val="008B0D0F"/>
    <w:rsid w:val="008B1F70"/>
    <w:rsid w:val="008B2601"/>
    <w:rsid w:val="008B276A"/>
    <w:rsid w:val="008B2B87"/>
    <w:rsid w:val="008B3795"/>
    <w:rsid w:val="008B3C96"/>
    <w:rsid w:val="008B418A"/>
    <w:rsid w:val="008B54C7"/>
    <w:rsid w:val="008B5838"/>
    <w:rsid w:val="008B59B4"/>
    <w:rsid w:val="008B5F9F"/>
    <w:rsid w:val="008B65FC"/>
    <w:rsid w:val="008B6AE4"/>
    <w:rsid w:val="008B73AB"/>
    <w:rsid w:val="008B7637"/>
    <w:rsid w:val="008B7697"/>
    <w:rsid w:val="008B76F1"/>
    <w:rsid w:val="008C045A"/>
    <w:rsid w:val="008C0C4D"/>
    <w:rsid w:val="008C0E4B"/>
    <w:rsid w:val="008C0ED2"/>
    <w:rsid w:val="008C1693"/>
    <w:rsid w:val="008C2AF3"/>
    <w:rsid w:val="008C31BD"/>
    <w:rsid w:val="008C33F3"/>
    <w:rsid w:val="008C3E92"/>
    <w:rsid w:val="008C41D9"/>
    <w:rsid w:val="008C42A0"/>
    <w:rsid w:val="008C4BBA"/>
    <w:rsid w:val="008C56FD"/>
    <w:rsid w:val="008C5C3B"/>
    <w:rsid w:val="008C5EA7"/>
    <w:rsid w:val="008C684D"/>
    <w:rsid w:val="008C6A9D"/>
    <w:rsid w:val="008C6BAB"/>
    <w:rsid w:val="008C7160"/>
    <w:rsid w:val="008C750A"/>
    <w:rsid w:val="008C7535"/>
    <w:rsid w:val="008C7B65"/>
    <w:rsid w:val="008C7ECB"/>
    <w:rsid w:val="008D09C3"/>
    <w:rsid w:val="008D2884"/>
    <w:rsid w:val="008D2B1A"/>
    <w:rsid w:val="008D3468"/>
    <w:rsid w:val="008D3A3C"/>
    <w:rsid w:val="008D4589"/>
    <w:rsid w:val="008D458A"/>
    <w:rsid w:val="008D5411"/>
    <w:rsid w:val="008D5CB9"/>
    <w:rsid w:val="008D6A7F"/>
    <w:rsid w:val="008D7532"/>
    <w:rsid w:val="008D7BB5"/>
    <w:rsid w:val="008D7D03"/>
    <w:rsid w:val="008D7DF1"/>
    <w:rsid w:val="008E3342"/>
    <w:rsid w:val="008E46C4"/>
    <w:rsid w:val="008E4757"/>
    <w:rsid w:val="008E4911"/>
    <w:rsid w:val="008E4FA9"/>
    <w:rsid w:val="008E5308"/>
    <w:rsid w:val="008E6D7A"/>
    <w:rsid w:val="008E710C"/>
    <w:rsid w:val="008F065B"/>
    <w:rsid w:val="008F0738"/>
    <w:rsid w:val="008F1832"/>
    <w:rsid w:val="008F1916"/>
    <w:rsid w:val="008F2448"/>
    <w:rsid w:val="008F28C4"/>
    <w:rsid w:val="008F2A4B"/>
    <w:rsid w:val="008F2F9A"/>
    <w:rsid w:val="008F336F"/>
    <w:rsid w:val="008F436D"/>
    <w:rsid w:val="008F4869"/>
    <w:rsid w:val="008F61A3"/>
    <w:rsid w:val="008F62AA"/>
    <w:rsid w:val="008F64A5"/>
    <w:rsid w:val="008F6838"/>
    <w:rsid w:val="008F6CF4"/>
    <w:rsid w:val="008F6F11"/>
    <w:rsid w:val="008F724E"/>
    <w:rsid w:val="008F728E"/>
    <w:rsid w:val="008F7A7B"/>
    <w:rsid w:val="00900108"/>
    <w:rsid w:val="00900808"/>
    <w:rsid w:val="009008A5"/>
    <w:rsid w:val="009024CE"/>
    <w:rsid w:val="00903CFA"/>
    <w:rsid w:val="00904333"/>
    <w:rsid w:val="0090457E"/>
    <w:rsid w:val="00905175"/>
    <w:rsid w:val="0090532E"/>
    <w:rsid w:val="00905377"/>
    <w:rsid w:val="00905B9A"/>
    <w:rsid w:val="00905BA1"/>
    <w:rsid w:val="00905E77"/>
    <w:rsid w:val="009060E6"/>
    <w:rsid w:val="00906538"/>
    <w:rsid w:val="00906C48"/>
    <w:rsid w:val="00906C4D"/>
    <w:rsid w:val="0090715B"/>
    <w:rsid w:val="00907C0E"/>
    <w:rsid w:val="00910B04"/>
    <w:rsid w:val="00910FF3"/>
    <w:rsid w:val="00911BBB"/>
    <w:rsid w:val="00912311"/>
    <w:rsid w:val="00912A65"/>
    <w:rsid w:val="00912DD2"/>
    <w:rsid w:val="0091361F"/>
    <w:rsid w:val="0091540C"/>
    <w:rsid w:val="00915D0A"/>
    <w:rsid w:val="00917C8D"/>
    <w:rsid w:val="00917EE0"/>
    <w:rsid w:val="009204B9"/>
    <w:rsid w:val="0092070A"/>
    <w:rsid w:val="00920A5B"/>
    <w:rsid w:val="00920BCD"/>
    <w:rsid w:val="00920FBE"/>
    <w:rsid w:val="00921F9C"/>
    <w:rsid w:val="00922389"/>
    <w:rsid w:val="00922881"/>
    <w:rsid w:val="00922AD9"/>
    <w:rsid w:val="0092329B"/>
    <w:rsid w:val="00923B97"/>
    <w:rsid w:val="00924C8F"/>
    <w:rsid w:val="00924D88"/>
    <w:rsid w:val="00924D8D"/>
    <w:rsid w:val="00924E1B"/>
    <w:rsid w:val="00925196"/>
    <w:rsid w:val="00925D6B"/>
    <w:rsid w:val="00925D8B"/>
    <w:rsid w:val="00926148"/>
    <w:rsid w:val="00926EEA"/>
    <w:rsid w:val="0092752C"/>
    <w:rsid w:val="009301D6"/>
    <w:rsid w:val="00930580"/>
    <w:rsid w:val="0093178C"/>
    <w:rsid w:val="009319A4"/>
    <w:rsid w:val="00931C3E"/>
    <w:rsid w:val="00932C5A"/>
    <w:rsid w:val="00932E79"/>
    <w:rsid w:val="00932EDD"/>
    <w:rsid w:val="00933A18"/>
    <w:rsid w:val="00934116"/>
    <w:rsid w:val="0093422F"/>
    <w:rsid w:val="0093467D"/>
    <w:rsid w:val="009348B6"/>
    <w:rsid w:val="009348CE"/>
    <w:rsid w:val="00935218"/>
    <w:rsid w:val="0093549F"/>
    <w:rsid w:val="00935E7F"/>
    <w:rsid w:val="00935EF9"/>
    <w:rsid w:val="00936AC7"/>
    <w:rsid w:val="009371B0"/>
    <w:rsid w:val="0093785D"/>
    <w:rsid w:val="00937CB6"/>
    <w:rsid w:val="00940DE9"/>
    <w:rsid w:val="00941380"/>
    <w:rsid w:val="00942027"/>
    <w:rsid w:val="009424D9"/>
    <w:rsid w:val="009427F1"/>
    <w:rsid w:val="00942919"/>
    <w:rsid w:val="009430EE"/>
    <w:rsid w:val="009432E3"/>
    <w:rsid w:val="00943BED"/>
    <w:rsid w:val="00943DAF"/>
    <w:rsid w:val="00944564"/>
    <w:rsid w:val="0094458F"/>
    <w:rsid w:val="009445C5"/>
    <w:rsid w:val="00944917"/>
    <w:rsid w:val="009450B4"/>
    <w:rsid w:val="00945266"/>
    <w:rsid w:val="00945E59"/>
    <w:rsid w:val="009462EE"/>
    <w:rsid w:val="00946934"/>
    <w:rsid w:val="00946948"/>
    <w:rsid w:val="00946968"/>
    <w:rsid w:val="00946AE8"/>
    <w:rsid w:val="00947E58"/>
    <w:rsid w:val="0095187E"/>
    <w:rsid w:val="00951FFE"/>
    <w:rsid w:val="00952A96"/>
    <w:rsid w:val="00952FA2"/>
    <w:rsid w:val="00952FDB"/>
    <w:rsid w:val="009535DA"/>
    <w:rsid w:val="00953C22"/>
    <w:rsid w:val="00953DE8"/>
    <w:rsid w:val="00954475"/>
    <w:rsid w:val="009544AE"/>
    <w:rsid w:val="009570DA"/>
    <w:rsid w:val="009575B4"/>
    <w:rsid w:val="009604F0"/>
    <w:rsid w:val="009607DD"/>
    <w:rsid w:val="00961FDD"/>
    <w:rsid w:val="00962390"/>
    <w:rsid w:val="009625EC"/>
    <w:rsid w:val="00962763"/>
    <w:rsid w:val="00962AB7"/>
    <w:rsid w:val="00962C9E"/>
    <w:rsid w:val="009632A7"/>
    <w:rsid w:val="00963AF5"/>
    <w:rsid w:val="009657F2"/>
    <w:rsid w:val="00965836"/>
    <w:rsid w:val="0096606B"/>
    <w:rsid w:val="009660E3"/>
    <w:rsid w:val="009661DD"/>
    <w:rsid w:val="009679EA"/>
    <w:rsid w:val="00967ADE"/>
    <w:rsid w:val="00967B83"/>
    <w:rsid w:val="00970DE3"/>
    <w:rsid w:val="00971783"/>
    <w:rsid w:val="00972E7B"/>
    <w:rsid w:val="00974ABC"/>
    <w:rsid w:val="009751B6"/>
    <w:rsid w:val="00975351"/>
    <w:rsid w:val="00976B06"/>
    <w:rsid w:val="00977C25"/>
    <w:rsid w:val="009802B0"/>
    <w:rsid w:val="009809E6"/>
    <w:rsid w:val="00980A20"/>
    <w:rsid w:val="00980B4A"/>
    <w:rsid w:val="00980D01"/>
    <w:rsid w:val="0098148A"/>
    <w:rsid w:val="00981725"/>
    <w:rsid w:val="00981A45"/>
    <w:rsid w:val="00981F57"/>
    <w:rsid w:val="00983A1B"/>
    <w:rsid w:val="00983ACA"/>
    <w:rsid w:val="00983B74"/>
    <w:rsid w:val="00984976"/>
    <w:rsid w:val="00985208"/>
    <w:rsid w:val="009858B6"/>
    <w:rsid w:val="00985B20"/>
    <w:rsid w:val="0098617A"/>
    <w:rsid w:val="0098630D"/>
    <w:rsid w:val="00986AB9"/>
    <w:rsid w:val="009878A7"/>
    <w:rsid w:val="00987EDD"/>
    <w:rsid w:val="00990252"/>
    <w:rsid w:val="009912EA"/>
    <w:rsid w:val="009919E6"/>
    <w:rsid w:val="00992826"/>
    <w:rsid w:val="00992DCD"/>
    <w:rsid w:val="00993766"/>
    <w:rsid w:val="00993A84"/>
    <w:rsid w:val="00994380"/>
    <w:rsid w:val="00994432"/>
    <w:rsid w:val="00994547"/>
    <w:rsid w:val="00994616"/>
    <w:rsid w:val="0099481F"/>
    <w:rsid w:val="00994BD3"/>
    <w:rsid w:val="00995743"/>
    <w:rsid w:val="0099577B"/>
    <w:rsid w:val="009959CC"/>
    <w:rsid w:val="00995B35"/>
    <w:rsid w:val="0099609F"/>
    <w:rsid w:val="0099667D"/>
    <w:rsid w:val="0099685A"/>
    <w:rsid w:val="00996895"/>
    <w:rsid w:val="00996C1E"/>
    <w:rsid w:val="009974A8"/>
    <w:rsid w:val="00997EED"/>
    <w:rsid w:val="009A02F2"/>
    <w:rsid w:val="009A1016"/>
    <w:rsid w:val="009A13D7"/>
    <w:rsid w:val="009A1D00"/>
    <w:rsid w:val="009A2C50"/>
    <w:rsid w:val="009A2C95"/>
    <w:rsid w:val="009A36B0"/>
    <w:rsid w:val="009A4DB9"/>
    <w:rsid w:val="009A51F4"/>
    <w:rsid w:val="009A570F"/>
    <w:rsid w:val="009A7A23"/>
    <w:rsid w:val="009B003C"/>
    <w:rsid w:val="009B085F"/>
    <w:rsid w:val="009B0B25"/>
    <w:rsid w:val="009B0ED6"/>
    <w:rsid w:val="009B1217"/>
    <w:rsid w:val="009B139B"/>
    <w:rsid w:val="009B18A5"/>
    <w:rsid w:val="009B1A7E"/>
    <w:rsid w:val="009B1C93"/>
    <w:rsid w:val="009B1E1F"/>
    <w:rsid w:val="009B2089"/>
    <w:rsid w:val="009B20C6"/>
    <w:rsid w:val="009B24A0"/>
    <w:rsid w:val="009B3EBE"/>
    <w:rsid w:val="009B5276"/>
    <w:rsid w:val="009B6937"/>
    <w:rsid w:val="009B7088"/>
    <w:rsid w:val="009B71BE"/>
    <w:rsid w:val="009B745E"/>
    <w:rsid w:val="009B7490"/>
    <w:rsid w:val="009C0838"/>
    <w:rsid w:val="009C0937"/>
    <w:rsid w:val="009C225F"/>
    <w:rsid w:val="009C2388"/>
    <w:rsid w:val="009C28D3"/>
    <w:rsid w:val="009C2AC0"/>
    <w:rsid w:val="009C2F16"/>
    <w:rsid w:val="009C31AB"/>
    <w:rsid w:val="009C3291"/>
    <w:rsid w:val="009C4579"/>
    <w:rsid w:val="009C4952"/>
    <w:rsid w:val="009C4CB9"/>
    <w:rsid w:val="009C5529"/>
    <w:rsid w:val="009C56EE"/>
    <w:rsid w:val="009C5C15"/>
    <w:rsid w:val="009C6949"/>
    <w:rsid w:val="009C7685"/>
    <w:rsid w:val="009C7B42"/>
    <w:rsid w:val="009D0077"/>
    <w:rsid w:val="009D0A79"/>
    <w:rsid w:val="009D1AF8"/>
    <w:rsid w:val="009D32C0"/>
    <w:rsid w:val="009D34D1"/>
    <w:rsid w:val="009D3A47"/>
    <w:rsid w:val="009D40C1"/>
    <w:rsid w:val="009D446B"/>
    <w:rsid w:val="009D44D2"/>
    <w:rsid w:val="009D4778"/>
    <w:rsid w:val="009D4B7F"/>
    <w:rsid w:val="009D4E4E"/>
    <w:rsid w:val="009D5150"/>
    <w:rsid w:val="009D5D6E"/>
    <w:rsid w:val="009D5E83"/>
    <w:rsid w:val="009D65D1"/>
    <w:rsid w:val="009D66B1"/>
    <w:rsid w:val="009D69ED"/>
    <w:rsid w:val="009D6AF1"/>
    <w:rsid w:val="009D6EBD"/>
    <w:rsid w:val="009D7FD1"/>
    <w:rsid w:val="009D7FED"/>
    <w:rsid w:val="009E09D8"/>
    <w:rsid w:val="009E19DF"/>
    <w:rsid w:val="009E1DBE"/>
    <w:rsid w:val="009E33AA"/>
    <w:rsid w:val="009E453E"/>
    <w:rsid w:val="009E493B"/>
    <w:rsid w:val="009E4BDE"/>
    <w:rsid w:val="009E4E3F"/>
    <w:rsid w:val="009E60D6"/>
    <w:rsid w:val="009E69F1"/>
    <w:rsid w:val="009E6FC0"/>
    <w:rsid w:val="009E717A"/>
    <w:rsid w:val="009E7428"/>
    <w:rsid w:val="009E763B"/>
    <w:rsid w:val="009E76B9"/>
    <w:rsid w:val="009E77C4"/>
    <w:rsid w:val="009E7BE6"/>
    <w:rsid w:val="009F00D8"/>
    <w:rsid w:val="009F0101"/>
    <w:rsid w:val="009F0A53"/>
    <w:rsid w:val="009F0B91"/>
    <w:rsid w:val="009F2C81"/>
    <w:rsid w:val="009F3B0A"/>
    <w:rsid w:val="009F3FE9"/>
    <w:rsid w:val="009F4428"/>
    <w:rsid w:val="009F4956"/>
    <w:rsid w:val="009F4CBB"/>
    <w:rsid w:val="009F4D66"/>
    <w:rsid w:val="009F5A87"/>
    <w:rsid w:val="009F6038"/>
    <w:rsid w:val="009F6D53"/>
    <w:rsid w:val="009F6D88"/>
    <w:rsid w:val="009F7145"/>
    <w:rsid w:val="009F71E7"/>
    <w:rsid w:val="009F7696"/>
    <w:rsid w:val="00A00F5C"/>
    <w:rsid w:val="00A03018"/>
    <w:rsid w:val="00A0393D"/>
    <w:rsid w:val="00A0453B"/>
    <w:rsid w:val="00A0465A"/>
    <w:rsid w:val="00A04BC7"/>
    <w:rsid w:val="00A0528E"/>
    <w:rsid w:val="00A05852"/>
    <w:rsid w:val="00A05AE6"/>
    <w:rsid w:val="00A07F73"/>
    <w:rsid w:val="00A1070F"/>
    <w:rsid w:val="00A10775"/>
    <w:rsid w:val="00A10783"/>
    <w:rsid w:val="00A109B8"/>
    <w:rsid w:val="00A10AEA"/>
    <w:rsid w:val="00A10F00"/>
    <w:rsid w:val="00A124F7"/>
    <w:rsid w:val="00A130FA"/>
    <w:rsid w:val="00A13663"/>
    <w:rsid w:val="00A14265"/>
    <w:rsid w:val="00A14578"/>
    <w:rsid w:val="00A14649"/>
    <w:rsid w:val="00A1496E"/>
    <w:rsid w:val="00A14D58"/>
    <w:rsid w:val="00A158A6"/>
    <w:rsid w:val="00A163A6"/>
    <w:rsid w:val="00A17DA9"/>
    <w:rsid w:val="00A17F66"/>
    <w:rsid w:val="00A20748"/>
    <w:rsid w:val="00A2074E"/>
    <w:rsid w:val="00A214BC"/>
    <w:rsid w:val="00A218B8"/>
    <w:rsid w:val="00A219DB"/>
    <w:rsid w:val="00A2309B"/>
    <w:rsid w:val="00A230CF"/>
    <w:rsid w:val="00A234E3"/>
    <w:rsid w:val="00A23E5E"/>
    <w:rsid w:val="00A24199"/>
    <w:rsid w:val="00A24370"/>
    <w:rsid w:val="00A24938"/>
    <w:rsid w:val="00A24C57"/>
    <w:rsid w:val="00A24DFA"/>
    <w:rsid w:val="00A26391"/>
    <w:rsid w:val="00A27492"/>
    <w:rsid w:val="00A27D2F"/>
    <w:rsid w:val="00A30025"/>
    <w:rsid w:val="00A30391"/>
    <w:rsid w:val="00A31673"/>
    <w:rsid w:val="00A31F95"/>
    <w:rsid w:val="00A3371D"/>
    <w:rsid w:val="00A337B7"/>
    <w:rsid w:val="00A3382F"/>
    <w:rsid w:val="00A33C79"/>
    <w:rsid w:val="00A342F1"/>
    <w:rsid w:val="00A34723"/>
    <w:rsid w:val="00A348F8"/>
    <w:rsid w:val="00A35482"/>
    <w:rsid w:val="00A3562D"/>
    <w:rsid w:val="00A35F45"/>
    <w:rsid w:val="00A36979"/>
    <w:rsid w:val="00A36B75"/>
    <w:rsid w:val="00A4054B"/>
    <w:rsid w:val="00A40BA7"/>
    <w:rsid w:val="00A41531"/>
    <w:rsid w:val="00A4161E"/>
    <w:rsid w:val="00A416C4"/>
    <w:rsid w:val="00A418A8"/>
    <w:rsid w:val="00A42132"/>
    <w:rsid w:val="00A42FD2"/>
    <w:rsid w:val="00A432F2"/>
    <w:rsid w:val="00A439BC"/>
    <w:rsid w:val="00A45060"/>
    <w:rsid w:val="00A4524C"/>
    <w:rsid w:val="00A45E0A"/>
    <w:rsid w:val="00A45FD3"/>
    <w:rsid w:val="00A462C8"/>
    <w:rsid w:val="00A472B4"/>
    <w:rsid w:val="00A477DB"/>
    <w:rsid w:val="00A5007C"/>
    <w:rsid w:val="00A51732"/>
    <w:rsid w:val="00A51911"/>
    <w:rsid w:val="00A51D18"/>
    <w:rsid w:val="00A5290F"/>
    <w:rsid w:val="00A53051"/>
    <w:rsid w:val="00A53B4A"/>
    <w:rsid w:val="00A548DB"/>
    <w:rsid w:val="00A54DD5"/>
    <w:rsid w:val="00A55278"/>
    <w:rsid w:val="00A55A3C"/>
    <w:rsid w:val="00A55C22"/>
    <w:rsid w:val="00A5611D"/>
    <w:rsid w:val="00A56275"/>
    <w:rsid w:val="00A56C07"/>
    <w:rsid w:val="00A57542"/>
    <w:rsid w:val="00A57A1F"/>
    <w:rsid w:val="00A57F93"/>
    <w:rsid w:val="00A602B1"/>
    <w:rsid w:val="00A61F38"/>
    <w:rsid w:val="00A62065"/>
    <w:rsid w:val="00A624C4"/>
    <w:rsid w:val="00A625C9"/>
    <w:rsid w:val="00A62771"/>
    <w:rsid w:val="00A627DA"/>
    <w:rsid w:val="00A62863"/>
    <w:rsid w:val="00A62871"/>
    <w:rsid w:val="00A635E5"/>
    <w:rsid w:val="00A645FE"/>
    <w:rsid w:val="00A64C84"/>
    <w:rsid w:val="00A651EA"/>
    <w:rsid w:val="00A65B58"/>
    <w:rsid w:val="00A662F6"/>
    <w:rsid w:val="00A6686E"/>
    <w:rsid w:val="00A6717D"/>
    <w:rsid w:val="00A67925"/>
    <w:rsid w:val="00A70F6B"/>
    <w:rsid w:val="00A71226"/>
    <w:rsid w:val="00A722A4"/>
    <w:rsid w:val="00A7255E"/>
    <w:rsid w:val="00A72CE4"/>
    <w:rsid w:val="00A72F2A"/>
    <w:rsid w:val="00A73156"/>
    <w:rsid w:val="00A73C87"/>
    <w:rsid w:val="00A74AD8"/>
    <w:rsid w:val="00A74E36"/>
    <w:rsid w:val="00A74EBF"/>
    <w:rsid w:val="00A74F90"/>
    <w:rsid w:val="00A752A2"/>
    <w:rsid w:val="00A7550A"/>
    <w:rsid w:val="00A757D7"/>
    <w:rsid w:val="00A76515"/>
    <w:rsid w:val="00A765C8"/>
    <w:rsid w:val="00A76704"/>
    <w:rsid w:val="00A768AD"/>
    <w:rsid w:val="00A76E3C"/>
    <w:rsid w:val="00A7731F"/>
    <w:rsid w:val="00A80058"/>
    <w:rsid w:val="00A80476"/>
    <w:rsid w:val="00A81A56"/>
    <w:rsid w:val="00A81E5B"/>
    <w:rsid w:val="00A823B9"/>
    <w:rsid w:val="00A83043"/>
    <w:rsid w:val="00A830F4"/>
    <w:rsid w:val="00A83BE2"/>
    <w:rsid w:val="00A83DE9"/>
    <w:rsid w:val="00A84BAA"/>
    <w:rsid w:val="00A84E52"/>
    <w:rsid w:val="00A84E99"/>
    <w:rsid w:val="00A85438"/>
    <w:rsid w:val="00A85D24"/>
    <w:rsid w:val="00A867E8"/>
    <w:rsid w:val="00A90939"/>
    <w:rsid w:val="00A909AB"/>
    <w:rsid w:val="00A9105B"/>
    <w:rsid w:val="00A915BC"/>
    <w:rsid w:val="00A9268D"/>
    <w:rsid w:val="00A9303E"/>
    <w:rsid w:val="00A94943"/>
    <w:rsid w:val="00A94AD5"/>
    <w:rsid w:val="00A96070"/>
    <w:rsid w:val="00A979F1"/>
    <w:rsid w:val="00AA0F78"/>
    <w:rsid w:val="00AA1179"/>
    <w:rsid w:val="00AA125A"/>
    <w:rsid w:val="00AA1AFA"/>
    <w:rsid w:val="00AA2290"/>
    <w:rsid w:val="00AA2B4D"/>
    <w:rsid w:val="00AA36F6"/>
    <w:rsid w:val="00AA3AC6"/>
    <w:rsid w:val="00AA3C62"/>
    <w:rsid w:val="00AA3C9B"/>
    <w:rsid w:val="00AA4058"/>
    <w:rsid w:val="00AA4C05"/>
    <w:rsid w:val="00AA5881"/>
    <w:rsid w:val="00AA6344"/>
    <w:rsid w:val="00AA6C10"/>
    <w:rsid w:val="00AB0224"/>
    <w:rsid w:val="00AB0C70"/>
    <w:rsid w:val="00AB1C27"/>
    <w:rsid w:val="00AB25E4"/>
    <w:rsid w:val="00AB28DD"/>
    <w:rsid w:val="00AB28E6"/>
    <w:rsid w:val="00AB32FE"/>
    <w:rsid w:val="00AB4526"/>
    <w:rsid w:val="00AB4E1A"/>
    <w:rsid w:val="00AB53F5"/>
    <w:rsid w:val="00AB54D9"/>
    <w:rsid w:val="00AB6FC3"/>
    <w:rsid w:val="00AB7536"/>
    <w:rsid w:val="00AB763E"/>
    <w:rsid w:val="00AC193D"/>
    <w:rsid w:val="00AC213E"/>
    <w:rsid w:val="00AC251D"/>
    <w:rsid w:val="00AC26C8"/>
    <w:rsid w:val="00AC2AF2"/>
    <w:rsid w:val="00AC2CF6"/>
    <w:rsid w:val="00AC339C"/>
    <w:rsid w:val="00AC4A9D"/>
    <w:rsid w:val="00AC4F30"/>
    <w:rsid w:val="00AC5093"/>
    <w:rsid w:val="00AC5344"/>
    <w:rsid w:val="00AC656C"/>
    <w:rsid w:val="00AC676B"/>
    <w:rsid w:val="00AC745F"/>
    <w:rsid w:val="00AC7BC7"/>
    <w:rsid w:val="00AC7FA8"/>
    <w:rsid w:val="00AD00F5"/>
    <w:rsid w:val="00AD070F"/>
    <w:rsid w:val="00AD08BD"/>
    <w:rsid w:val="00AD0961"/>
    <w:rsid w:val="00AD1C8D"/>
    <w:rsid w:val="00AD231F"/>
    <w:rsid w:val="00AD2F44"/>
    <w:rsid w:val="00AD358F"/>
    <w:rsid w:val="00AD41A9"/>
    <w:rsid w:val="00AD427D"/>
    <w:rsid w:val="00AD5459"/>
    <w:rsid w:val="00AD5658"/>
    <w:rsid w:val="00AD5B9D"/>
    <w:rsid w:val="00AD5BAD"/>
    <w:rsid w:val="00AD63F4"/>
    <w:rsid w:val="00AD7F92"/>
    <w:rsid w:val="00AE01C9"/>
    <w:rsid w:val="00AE0B7D"/>
    <w:rsid w:val="00AE1376"/>
    <w:rsid w:val="00AE1992"/>
    <w:rsid w:val="00AE1F1F"/>
    <w:rsid w:val="00AE238A"/>
    <w:rsid w:val="00AE2681"/>
    <w:rsid w:val="00AE2C86"/>
    <w:rsid w:val="00AE3962"/>
    <w:rsid w:val="00AE3FCB"/>
    <w:rsid w:val="00AE432A"/>
    <w:rsid w:val="00AE4470"/>
    <w:rsid w:val="00AE4CCF"/>
    <w:rsid w:val="00AE5599"/>
    <w:rsid w:val="00AE6884"/>
    <w:rsid w:val="00AE7351"/>
    <w:rsid w:val="00AE7407"/>
    <w:rsid w:val="00AF0867"/>
    <w:rsid w:val="00AF0AA9"/>
    <w:rsid w:val="00AF1BCC"/>
    <w:rsid w:val="00AF1CAD"/>
    <w:rsid w:val="00AF202E"/>
    <w:rsid w:val="00AF2525"/>
    <w:rsid w:val="00AF3043"/>
    <w:rsid w:val="00AF3E5B"/>
    <w:rsid w:val="00AF42EE"/>
    <w:rsid w:val="00AF4B92"/>
    <w:rsid w:val="00AF4DCC"/>
    <w:rsid w:val="00AF52D7"/>
    <w:rsid w:val="00AF5478"/>
    <w:rsid w:val="00AF570D"/>
    <w:rsid w:val="00AF58C4"/>
    <w:rsid w:val="00AF5D19"/>
    <w:rsid w:val="00AF6391"/>
    <w:rsid w:val="00AF734D"/>
    <w:rsid w:val="00AF7C13"/>
    <w:rsid w:val="00AF7C4F"/>
    <w:rsid w:val="00AF7E06"/>
    <w:rsid w:val="00B0018E"/>
    <w:rsid w:val="00B006F2"/>
    <w:rsid w:val="00B00B15"/>
    <w:rsid w:val="00B028CF"/>
    <w:rsid w:val="00B02D8F"/>
    <w:rsid w:val="00B02E01"/>
    <w:rsid w:val="00B034D0"/>
    <w:rsid w:val="00B035CD"/>
    <w:rsid w:val="00B035DA"/>
    <w:rsid w:val="00B03E33"/>
    <w:rsid w:val="00B05055"/>
    <w:rsid w:val="00B06D4A"/>
    <w:rsid w:val="00B07754"/>
    <w:rsid w:val="00B07B55"/>
    <w:rsid w:val="00B106D8"/>
    <w:rsid w:val="00B10AC8"/>
    <w:rsid w:val="00B1171F"/>
    <w:rsid w:val="00B11B29"/>
    <w:rsid w:val="00B11B59"/>
    <w:rsid w:val="00B123A7"/>
    <w:rsid w:val="00B13981"/>
    <w:rsid w:val="00B13D7E"/>
    <w:rsid w:val="00B13E29"/>
    <w:rsid w:val="00B14058"/>
    <w:rsid w:val="00B14EFB"/>
    <w:rsid w:val="00B158BC"/>
    <w:rsid w:val="00B160A3"/>
    <w:rsid w:val="00B16164"/>
    <w:rsid w:val="00B16277"/>
    <w:rsid w:val="00B163EE"/>
    <w:rsid w:val="00B16A87"/>
    <w:rsid w:val="00B173D5"/>
    <w:rsid w:val="00B174C8"/>
    <w:rsid w:val="00B21893"/>
    <w:rsid w:val="00B21C38"/>
    <w:rsid w:val="00B22BA1"/>
    <w:rsid w:val="00B2411E"/>
    <w:rsid w:val="00B24F92"/>
    <w:rsid w:val="00B25600"/>
    <w:rsid w:val="00B2607A"/>
    <w:rsid w:val="00B265A2"/>
    <w:rsid w:val="00B26712"/>
    <w:rsid w:val="00B26EAD"/>
    <w:rsid w:val="00B2759A"/>
    <w:rsid w:val="00B27981"/>
    <w:rsid w:val="00B27B7E"/>
    <w:rsid w:val="00B31D76"/>
    <w:rsid w:val="00B3233D"/>
    <w:rsid w:val="00B33669"/>
    <w:rsid w:val="00B3379A"/>
    <w:rsid w:val="00B343E2"/>
    <w:rsid w:val="00B35777"/>
    <w:rsid w:val="00B36312"/>
    <w:rsid w:val="00B36C13"/>
    <w:rsid w:val="00B374D4"/>
    <w:rsid w:val="00B40701"/>
    <w:rsid w:val="00B40E06"/>
    <w:rsid w:val="00B416C8"/>
    <w:rsid w:val="00B4285A"/>
    <w:rsid w:val="00B429EB"/>
    <w:rsid w:val="00B42A46"/>
    <w:rsid w:val="00B43F09"/>
    <w:rsid w:val="00B442D4"/>
    <w:rsid w:val="00B44484"/>
    <w:rsid w:val="00B446D9"/>
    <w:rsid w:val="00B448AF"/>
    <w:rsid w:val="00B45F7A"/>
    <w:rsid w:val="00B462C4"/>
    <w:rsid w:val="00B46816"/>
    <w:rsid w:val="00B470F3"/>
    <w:rsid w:val="00B47944"/>
    <w:rsid w:val="00B50D1B"/>
    <w:rsid w:val="00B514EB"/>
    <w:rsid w:val="00B527D2"/>
    <w:rsid w:val="00B5336A"/>
    <w:rsid w:val="00B534DE"/>
    <w:rsid w:val="00B54188"/>
    <w:rsid w:val="00B5451C"/>
    <w:rsid w:val="00B548D3"/>
    <w:rsid w:val="00B56299"/>
    <w:rsid w:val="00B56C8D"/>
    <w:rsid w:val="00B57665"/>
    <w:rsid w:val="00B61666"/>
    <w:rsid w:val="00B61680"/>
    <w:rsid w:val="00B61B0E"/>
    <w:rsid w:val="00B6263F"/>
    <w:rsid w:val="00B62CFB"/>
    <w:rsid w:val="00B6390D"/>
    <w:rsid w:val="00B63926"/>
    <w:rsid w:val="00B63DD4"/>
    <w:rsid w:val="00B64C2C"/>
    <w:rsid w:val="00B65549"/>
    <w:rsid w:val="00B657C7"/>
    <w:rsid w:val="00B665BE"/>
    <w:rsid w:val="00B666EE"/>
    <w:rsid w:val="00B66707"/>
    <w:rsid w:val="00B67076"/>
    <w:rsid w:val="00B6758D"/>
    <w:rsid w:val="00B71182"/>
    <w:rsid w:val="00B713B5"/>
    <w:rsid w:val="00B71569"/>
    <w:rsid w:val="00B72086"/>
    <w:rsid w:val="00B721BA"/>
    <w:rsid w:val="00B72D84"/>
    <w:rsid w:val="00B72D98"/>
    <w:rsid w:val="00B7307C"/>
    <w:rsid w:val="00B7338A"/>
    <w:rsid w:val="00B735B3"/>
    <w:rsid w:val="00B7411C"/>
    <w:rsid w:val="00B748F1"/>
    <w:rsid w:val="00B75FD4"/>
    <w:rsid w:val="00B7685E"/>
    <w:rsid w:val="00B8010C"/>
    <w:rsid w:val="00B80D79"/>
    <w:rsid w:val="00B810FF"/>
    <w:rsid w:val="00B82380"/>
    <w:rsid w:val="00B82B7B"/>
    <w:rsid w:val="00B82F09"/>
    <w:rsid w:val="00B83CDA"/>
    <w:rsid w:val="00B84995"/>
    <w:rsid w:val="00B84F79"/>
    <w:rsid w:val="00B85ABA"/>
    <w:rsid w:val="00B85FBD"/>
    <w:rsid w:val="00B86B1E"/>
    <w:rsid w:val="00B87367"/>
    <w:rsid w:val="00B913BC"/>
    <w:rsid w:val="00B92743"/>
    <w:rsid w:val="00B92C83"/>
    <w:rsid w:val="00B939EA"/>
    <w:rsid w:val="00B94572"/>
    <w:rsid w:val="00B95DCF"/>
    <w:rsid w:val="00B960FE"/>
    <w:rsid w:val="00B96101"/>
    <w:rsid w:val="00B97296"/>
    <w:rsid w:val="00B978D5"/>
    <w:rsid w:val="00B97E3D"/>
    <w:rsid w:val="00BA01B2"/>
    <w:rsid w:val="00BA07DC"/>
    <w:rsid w:val="00BA084F"/>
    <w:rsid w:val="00BA0E11"/>
    <w:rsid w:val="00BA0E45"/>
    <w:rsid w:val="00BA142F"/>
    <w:rsid w:val="00BA1A93"/>
    <w:rsid w:val="00BA1E2B"/>
    <w:rsid w:val="00BA24C3"/>
    <w:rsid w:val="00BA268F"/>
    <w:rsid w:val="00BA31AF"/>
    <w:rsid w:val="00BA4805"/>
    <w:rsid w:val="00BA4AC2"/>
    <w:rsid w:val="00BA4B63"/>
    <w:rsid w:val="00BA5042"/>
    <w:rsid w:val="00BA570E"/>
    <w:rsid w:val="00BA58F4"/>
    <w:rsid w:val="00BA59FF"/>
    <w:rsid w:val="00BA78FC"/>
    <w:rsid w:val="00BA7C13"/>
    <w:rsid w:val="00BA7F22"/>
    <w:rsid w:val="00BB15F0"/>
    <w:rsid w:val="00BB18F3"/>
    <w:rsid w:val="00BB1985"/>
    <w:rsid w:val="00BB23FB"/>
    <w:rsid w:val="00BB2ECD"/>
    <w:rsid w:val="00BB300D"/>
    <w:rsid w:val="00BB41BA"/>
    <w:rsid w:val="00BB42BF"/>
    <w:rsid w:val="00BB50E3"/>
    <w:rsid w:val="00BB51E6"/>
    <w:rsid w:val="00BB5EA6"/>
    <w:rsid w:val="00BB6151"/>
    <w:rsid w:val="00BB6ABE"/>
    <w:rsid w:val="00BB71F5"/>
    <w:rsid w:val="00BB7436"/>
    <w:rsid w:val="00BB743B"/>
    <w:rsid w:val="00BB75A4"/>
    <w:rsid w:val="00BC0649"/>
    <w:rsid w:val="00BC089A"/>
    <w:rsid w:val="00BC2034"/>
    <w:rsid w:val="00BC25C2"/>
    <w:rsid w:val="00BC263F"/>
    <w:rsid w:val="00BC31EF"/>
    <w:rsid w:val="00BC334A"/>
    <w:rsid w:val="00BC3805"/>
    <w:rsid w:val="00BC3EE6"/>
    <w:rsid w:val="00BC41C4"/>
    <w:rsid w:val="00BC4BD0"/>
    <w:rsid w:val="00BC5213"/>
    <w:rsid w:val="00BC53E2"/>
    <w:rsid w:val="00BC5858"/>
    <w:rsid w:val="00BC5BDB"/>
    <w:rsid w:val="00BC684F"/>
    <w:rsid w:val="00BC76B6"/>
    <w:rsid w:val="00BC7957"/>
    <w:rsid w:val="00BC7B1C"/>
    <w:rsid w:val="00BD019E"/>
    <w:rsid w:val="00BD0F63"/>
    <w:rsid w:val="00BD2724"/>
    <w:rsid w:val="00BD2FE7"/>
    <w:rsid w:val="00BD43CD"/>
    <w:rsid w:val="00BD533D"/>
    <w:rsid w:val="00BD5AD5"/>
    <w:rsid w:val="00BD62DE"/>
    <w:rsid w:val="00BD6580"/>
    <w:rsid w:val="00BD7B08"/>
    <w:rsid w:val="00BE0974"/>
    <w:rsid w:val="00BE1229"/>
    <w:rsid w:val="00BE17AF"/>
    <w:rsid w:val="00BE2194"/>
    <w:rsid w:val="00BE270C"/>
    <w:rsid w:val="00BE2C38"/>
    <w:rsid w:val="00BE3ECE"/>
    <w:rsid w:val="00BE4F22"/>
    <w:rsid w:val="00BE5E7D"/>
    <w:rsid w:val="00BE674D"/>
    <w:rsid w:val="00BE689C"/>
    <w:rsid w:val="00BE69C3"/>
    <w:rsid w:val="00BE71A9"/>
    <w:rsid w:val="00BE7782"/>
    <w:rsid w:val="00BF11FF"/>
    <w:rsid w:val="00BF13CD"/>
    <w:rsid w:val="00BF2A45"/>
    <w:rsid w:val="00BF2CD1"/>
    <w:rsid w:val="00BF36C3"/>
    <w:rsid w:val="00BF3AF7"/>
    <w:rsid w:val="00BF4ACE"/>
    <w:rsid w:val="00BF6716"/>
    <w:rsid w:val="00BF6784"/>
    <w:rsid w:val="00BF6D1F"/>
    <w:rsid w:val="00BF7101"/>
    <w:rsid w:val="00C00010"/>
    <w:rsid w:val="00C00C02"/>
    <w:rsid w:val="00C01231"/>
    <w:rsid w:val="00C01E74"/>
    <w:rsid w:val="00C02CCF"/>
    <w:rsid w:val="00C049F2"/>
    <w:rsid w:val="00C04D6D"/>
    <w:rsid w:val="00C04F6D"/>
    <w:rsid w:val="00C06E2A"/>
    <w:rsid w:val="00C06F6C"/>
    <w:rsid w:val="00C077FB"/>
    <w:rsid w:val="00C07837"/>
    <w:rsid w:val="00C078AD"/>
    <w:rsid w:val="00C07B19"/>
    <w:rsid w:val="00C07DE9"/>
    <w:rsid w:val="00C103A0"/>
    <w:rsid w:val="00C10509"/>
    <w:rsid w:val="00C10908"/>
    <w:rsid w:val="00C10933"/>
    <w:rsid w:val="00C1272C"/>
    <w:rsid w:val="00C12915"/>
    <w:rsid w:val="00C13818"/>
    <w:rsid w:val="00C138F0"/>
    <w:rsid w:val="00C14320"/>
    <w:rsid w:val="00C15592"/>
    <w:rsid w:val="00C1596F"/>
    <w:rsid w:val="00C15CF6"/>
    <w:rsid w:val="00C163F1"/>
    <w:rsid w:val="00C1693F"/>
    <w:rsid w:val="00C16F9D"/>
    <w:rsid w:val="00C17186"/>
    <w:rsid w:val="00C1797F"/>
    <w:rsid w:val="00C17B50"/>
    <w:rsid w:val="00C2195A"/>
    <w:rsid w:val="00C21B00"/>
    <w:rsid w:val="00C2221B"/>
    <w:rsid w:val="00C23A86"/>
    <w:rsid w:val="00C23C59"/>
    <w:rsid w:val="00C24A12"/>
    <w:rsid w:val="00C24A6E"/>
    <w:rsid w:val="00C25821"/>
    <w:rsid w:val="00C262B5"/>
    <w:rsid w:val="00C26399"/>
    <w:rsid w:val="00C26453"/>
    <w:rsid w:val="00C26990"/>
    <w:rsid w:val="00C26C12"/>
    <w:rsid w:val="00C26CA2"/>
    <w:rsid w:val="00C2787B"/>
    <w:rsid w:val="00C30286"/>
    <w:rsid w:val="00C3053B"/>
    <w:rsid w:val="00C30A40"/>
    <w:rsid w:val="00C31145"/>
    <w:rsid w:val="00C31374"/>
    <w:rsid w:val="00C31A54"/>
    <w:rsid w:val="00C31C83"/>
    <w:rsid w:val="00C31E17"/>
    <w:rsid w:val="00C32641"/>
    <w:rsid w:val="00C32EC9"/>
    <w:rsid w:val="00C32ED6"/>
    <w:rsid w:val="00C34A1D"/>
    <w:rsid w:val="00C350CF"/>
    <w:rsid w:val="00C35115"/>
    <w:rsid w:val="00C357FB"/>
    <w:rsid w:val="00C35C9F"/>
    <w:rsid w:val="00C36DFD"/>
    <w:rsid w:val="00C37186"/>
    <w:rsid w:val="00C379A1"/>
    <w:rsid w:val="00C37AB3"/>
    <w:rsid w:val="00C37F2D"/>
    <w:rsid w:val="00C400D5"/>
    <w:rsid w:val="00C40CAE"/>
    <w:rsid w:val="00C41018"/>
    <w:rsid w:val="00C4106E"/>
    <w:rsid w:val="00C41491"/>
    <w:rsid w:val="00C41B22"/>
    <w:rsid w:val="00C424BF"/>
    <w:rsid w:val="00C42946"/>
    <w:rsid w:val="00C4301B"/>
    <w:rsid w:val="00C43262"/>
    <w:rsid w:val="00C436D9"/>
    <w:rsid w:val="00C43830"/>
    <w:rsid w:val="00C4414A"/>
    <w:rsid w:val="00C449E9"/>
    <w:rsid w:val="00C44E0E"/>
    <w:rsid w:val="00C45AE4"/>
    <w:rsid w:val="00C45C33"/>
    <w:rsid w:val="00C45F7A"/>
    <w:rsid w:val="00C46DFC"/>
    <w:rsid w:val="00C47316"/>
    <w:rsid w:val="00C47A95"/>
    <w:rsid w:val="00C47E33"/>
    <w:rsid w:val="00C47EF9"/>
    <w:rsid w:val="00C5063A"/>
    <w:rsid w:val="00C50CEC"/>
    <w:rsid w:val="00C50E47"/>
    <w:rsid w:val="00C514D8"/>
    <w:rsid w:val="00C51EE1"/>
    <w:rsid w:val="00C528B8"/>
    <w:rsid w:val="00C52F2C"/>
    <w:rsid w:val="00C543F9"/>
    <w:rsid w:val="00C54D56"/>
    <w:rsid w:val="00C54DBA"/>
    <w:rsid w:val="00C555DC"/>
    <w:rsid w:val="00C55A9B"/>
    <w:rsid w:val="00C5608C"/>
    <w:rsid w:val="00C56D40"/>
    <w:rsid w:val="00C572E1"/>
    <w:rsid w:val="00C57E96"/>
    <w:rsid w:val="00C604F0"/>
    <w:rsid w:val="00C60988"/>
    <w:rsid w:val="00C60A06"/>
    <w:rsid w:val="00C61024"/>
    <w:rsid w:val="00C64065"/>
    <w:rsid w:val="00C64CA3"/>
    <w:rsid w:val="00C65A6E"/>
    <w:rsid w:val="00C677C7"/>
    <w:rsid w:val="00C70209"/>
    <w:rsid w:val="00C7030D"/>
    <w:rsid w:val="00C70DC5"/>
    <w:rsid w:val="00C71842"/>
    <w:rsid w:val="00C71FD4"/>
    <w:rsid w:val="00C722A5"/>
    <w:rsid w:val="00C7262E"/>
    <w:rsid w:val="00C72F00"/>
    <w:rsid w:val="00C73B84"/>
    <w:rsid w:val="00C741C6"/>
    <w:rsid w:val="00C74243"/>
    <w:rsid w:val="00C74FF2"/>
    <w:rsid w:val="00C7621A"/>
    <w:rsid w:val="00C76E05"/>
    <w:rsid w:val="00C806B1"/>
    <w:rsid w:val="00C81107"/>
    <w:rsid w:val="00C81DB9"/>
    <w:rsid w:val="00C81EF4"/>
    <w:rsid w:val="00C82A5B"/>
    <w:rsid w:val="00C82BD3"/>
    <w:rsid w:val="00C83724"/>
    <w:rsid w:val="00C8506F"/>
    <w:rsid w:val="00C873AC"/>
    <w:rsid w:val="00C9008A"/>
    <w:rsid w:val="00C900C8"/>
    <w:rsid w:val="00C92403"/>
    <w:rsid w:val="00C92AF8"/>
    <w:rsid w:val="00C92FC7"/>
    <w:rsid w:val="00C93D50"/>
    <w:rsid w:val="00C941BB"/>
    <w:rsid w:val="00C943E6"/>
    <w:rsid w:val="00C94735"/>
    <w:rsid w:val="00C94E77"/>
    <w:rsid w:val="00C9582C"/>
    <w:rsid w:val="00C95B24"/>
    <w:rsid w:val="00C96CFD"/>
    <w:rsid w:val="00C977DA"/>
    <w:rsid w:val="00C97C87"/>
    <w:rsid w:val="00C97EC5"/>
    <w:rsid w:val="00CA0099"/>
    <w:rsid w:val="00CA037C"/>
    <w:rsid w:val="00CA04B0"/>
    <w:rsid w:val="00CA0822"/>
    <w:rsid w:val="00CA0ACC"/>
    <w:rsid w:val="00CA2DA5"/>
    <w:rsid w:val="00CA362E"/>
    <w:rsid w:val="00CA46E7"/>
    <w:rsid w:val="00CA4BD5"/>
    <w:rsid w:val="00CA50B6"/>
    <w:rsid w:val="00CA5118"/>
    <w:rsid w:val="00CA568E"/>
    <w:rsid w:val="00CA5B75"/>
    <w:rsid w:val="00CA5C0D"/>
    <w:rsid w:val="00CA5D69"/>
    <w:rsid w:val="00CA694A"/>
    <w:rsid w:val="00CA763F"/>
    <w:rsid w:val="00CA785B"/>
    <w:rsid w:val="00CB030A"/>
    <w:rsid w:val="00CB2225"/>
    <w:rsid w:val="00CB3002"/>
    <w:rsid w:val="00CB40EA"/>
    <w:rsid w:val="00CB41C0"/>
    <w:rsid w:val="00CB4582"/>
    <w:rsid w:val="00CB4A96"/>
    <w:rsid w:val="00CB4CF5"/>
    <w:rsid w:val="00CB523D"/>
    <w:rsid w:val="00CB5746"/>
    <w:rsid w:val="00CB5909"/>
    <w:rsid w:val="00CB6406"/>
    <w:rsid w:val="00CB649C"/>
    <w:rsid w:val="00CB6849"/>
    <w:rsid w:val="00CB70AF"/>
    <w:rsid w:val="00CB7D75"/>
    <w:rsid w:val="00CC018A"/>
    <w:rsid w:val="00CC0520"/>
    <w:rsid w:val="00CC0C51"/>
    <w:rsid w:val="00CC16AD"/>
    <w:rsid w:val="00CC16AF"/>
    <w:rsid w:val="00CC20A7"/>
    <w:rsid w:val="00CC215E"/>
    <w:rsid w:val="00CC389A"/>
    <w:rsid w:val="00CC425E"/>
    <w:rsid w:val="00CC43A0"/>
    <w:rsid w:val="00CC4AAB"/>
    <w:rsid w:val="00CC5229"/>
    <w:rsid w:val="00CC547C"/>
    <w:rsid w:val="00CC6086"/>
    <w:rsid w:val="00CC6208"/>
    <w:rsid w:val="00CC6721"/>
    <w:rsid w:val="00CC6726"/>
    <w:rsid w:val="00CC73E4"/>
    <w:rsid w:val="00CC743B"/>
    <w:rsid w:val="00CC7466"/>
    <w:rsid w:val="00CC78DD"/>
    <w:rsid w:val="00CC7C6A"/>
    <w:rsid w:val="00CC7E2B"/>
    <w:rsid w:val="00CC7F20"/>
    <w:rsid w:val="00CD0FB2"/>
    <w:rsid w:val="00CD1239"/>
    <w:rsid w:val="00CD1267"/>
    <w:rsid w:val="00CD2914"/>
    <w:rsid w:val="00CD2A61"/>
    <w:rsid w:val="00CD3407"/>
    <w:rsid w:val="00CD3B64"/>
    <w:rsid w:val="00CD3D73"/>
    <w:rsid w:val="00CD4A88"/>
    <w:rsid w:val="00CD5420"/>
    <w:rsid w:val="00CD6747"/>
    <w:rsid w:val="00CD6A2F"/>
    <w:rsid w:val="00CD6FF1"/>
    <w:rsid w:val="00CD7573"/>
    <w:rsid w:val="00CD7A01"/>
    <w:rsid w:val="00CE05CD"/>
    <w:rsid w:val="00CE0981"/>
    <w:rsid w:val="00CE1284"/>
    <w:rsid w:val="00CE20A0"/>
    <w:rsid w:val="00CE269C"/>
    <w:rsid w:val="00CE273A"/>
    <w:rsid w:val="00CE3C15"/>
    <w:rsid w:val="00CE4682"/>
    <w:rsid w:val="00CE4941"/>
    <w:rsid w:val="00CE51D1"/>
    <w:rsid w:val="00CE5754"/>
    <w:rsid w:val="00CE59AC"/>
    <w:rsid w:val="00CE6250"/>
    <w:rsid w:val="00CE674B"/>
    <w:rsid w:val="00CE7002"/>
    <w:rsid w:val="00CE74E1"/>
    <w:rsid w:val="00CE7B09"/>
    <w:rsid w:val="00CF09BF"/>
    <w:rsid w:val="00CF0B0E"/>
    <w:rsid w:val="00CF1D39"/>
    <w:rsid w:val="00CF2194"/>
    <w:rsid w:val="00CF2794"/>
    <w:rsid w:val="00CF284A"/>
    <w:rsid w:val="00CF2F9D"/>
    <w:rsid w:val="00CF325F"/>
    <w:rsid w:val="00CF37F1"/>
    <w:rsid w:val="00CF4057"/>
    <w:rsid w:val="00CF4FD6"/>
    <w:rsid w:val="00CF58A0"/>
    <w:rsid w:val="00CF5BCA"/>
    <w:rsid w:val="00CF60DA"/>
    <w:rsid w:val="00CF6481"/>
    <w:rsid w:val="00CF736B"/>
    <w:rsid w:val="00CF73B8"/>
    <w:rsid w:val="00CF7A0E"/>
    <w:rsid w:val="00D004E3"/>
    <w:rsid w:val="00D01CFF"/>
    <w:rsid w:val="00D021F3"/>
    <w:rsid w:val="00D02840"/>
    <w:rsid w:val="00D029D3"/>
    <w:rsid w:val="00D02D36"/>
    <w:rsid w:val="00D030F0"/>
    <w:rsid w:val="00D04163"/>
    <w:rsid w:val="00D04217"/>
    <w:rsid w:val="00D05013"/>
    <w:rsid w:val="00D05674"/>
    <w:rsid w:val="00D05D10"/>
    <w:rsid w:val="00D060D2"/>
    <w:rsid w:val="00D06472"/>
    <w:rsid w:val="00D06D53"/>
    <w:rsid w:val="00D06E32"/>
    <w:rsid w:val="00D071D7"/>
    <w:rsid w:val="00D07B79"/>
    <w:rsid w:val="00D07C17"/>
    <w:rsid w:val="00D1158D"/>
    <w:rsid w:val="00D1173E"/>
    <w:rsid w:val="00D11743"/>
    <w:rsid w:val="00D11BC8"/>
    <w:rsid w:val="00D12210"/>
    <w:rsid w:val="00D12547"/>
    <w:rsid w:val="00D137F3"/>
    <w:rsid w:val="00D13CE5"/>
    <w:rsid w:val="00D14C91"/>
    <w:rsid w:val="00D15060"/>
    <w:rsid w:val="00D17208"/>
    <w:rsid w:val="00D2017B"/>
    <w:rsid w:val="00D2051A"/>
    <w:rsid w:val="00D21B25"/>
    <w:rsid w:val="00D21C2E"/>
    <w:rsid w:val="00D22100"/>
    <w:rsid w:val="00D23CD5"/>
    <w:rsid w:val="00D24723"/>
    <w:rsid w:val="00D24FC7"/>
    <w:rsid w:val="00D27471"/>
    <w:rsid w:val="00D27647"/>
    <w:rsid w:val="00D2796F"/>
    <w:rsid w:val="00D27F36"/>
    <w:rsid w:val="00D306D8"/>
    <w:rsid w:val="00D308C2"/>
    <w:rsid w:val="00D311B0"/>
    <w:rsid w:val="00D319D6"/>
    <w:rsid w:val="00D3226C"/>
    <w:rsid w:val="00D32AC5"/>
    <w:rsid w:val="00D33E94"/>
    <w:rsid w:val="00D35604"/>
    <w:rsid w:val="00D35E96"/>
    <w:rsid w:val="00D36045"/>
    <w:rsid w:val="00D36E6D"/>
    <w:rsid w:val="00D37391"/>
    <w:rsid w:val="00D37710"/>
    <w:rsid w:val="00D37AD7"/>
    <w:rsid w:val="00D40027"/>
    <w:rsid w:val="00D40BC2"/>
    <w:rsid w:val="00D41A56"/>
    <w:rsid w:val="00D423AA"/>
    <w:rsid w:val="00D42485"/>
    <w:rsid w:val="00D43090"/>
    <w:rsid w:val="00D4361F"/>
    <w:rsid w:val="00D43F94"/>
    <w:rsid w:val="00D451BB"/>
    <w:rsid w:val="00D45229"/>
    <w:rsid w:val="00D4567E"/>
    <w:rsid w:val="00D459B3"/>
    <w:rsid w:val="00D45D78"/>
    <w:rsid w:val="00D4611E"/>
    <w:rsid w:val="00D46252"/>
    <w:rsid w:val="00D46F21"/>
    <w:rsid w:val="00D474B0"/>
    <w:rsid w:val="00D47DD3"/>
    <w:rsid w:val="00D50F25"/>
    <w:rsid w:val="00D51904"/>
    <w:rsid w:val="00D51BDC"/>
    <w:rsid w:val="00D51F07"/>
    <w:rsid w:val="00D51F15"/>
    <w:rsid w:val="00D5259A"/>
    <w:rsid w:val="00D52613"/>
    <w:rsid w:val="00D533A2"/>
    <w:rsid w:val="00D53535"/>
    <w:rsid w:val="00D53679"/>
    <w:rsid w:val="00D5497D"/>
    <w:rsid w:val="00D54C73"/>
    <w:rsid w:val="00D55794"/>
    <w:rsid w:val="00D55CE0"/>
    <w:rsid w:val="00D56525"/>
    <w:rsid w:val="00D57472"/>
    <w:rsid w:val="00D612BC"/>
    <w:rsid w:val="00D61539"/>
    <w:rsid w:val="00D617A3"/>
    <w:rsid w:val="00D61C98"/>
    <w:rsid w:val="00D62A22"/>
    <w:rsid w:val="00D631CA"/>
    <w:rsid w:val="00D633CF"/>
    <w:rsid w:val="00D6379A"/>
    <w:rsid w:val="00D64567"/>
    <w:rsid w:val="00D64F01"/>
    <w:rsid w:val="00D65F81"/>
    <w:rsid w:val="00D666AB"/>
    <w:rsid w:val="00D66A73"/>
    <w:rsid w:val="00D673F7"/>
    <w:rsid w:val="00D67968"/>
    <w:rsid w:val="00D67DDB"/>
    <w:rsid w:val="00D67EA2"/>
    <w:rsid w:val="00D70098"/>
    <w:rsid w:val="00D70531"/>
    <w:rsid w:val="00D70B6E"/>
    <w:rsid w:val="00D72358"/>
    <w:rsid w:val="00D724A3"/>
    <w:rsid w:val="00D7256E"/>
    <w:rsid w:val="00D73169"/>
    <w:rsid w:val="00D7338B"/>
    <w:rsid w:val="00D74181"/>
    <w:rsid w:val="00D749A1"/>
    <w:rsid w:val="00D74D81"/>
    <w:rsid w:val="00D753A3"/>
    <w:rsid w:val="00D75D5C"/>
    <w:rsid w:val="00D761D3"/>
    <w:rsid w:val="00D765B3"/>
    <w:rsid w:val="00D770E0"/>
    <w:rsid w:val="00D77973"/>
    <w:rsid w:val="00D77A7B"/>
    <w:rsid w:val="00D77B3F"/>
    <w:rsid w:val="00D80C05"/>
    <w:rsid w:val="00D811B1"/>
    <w:rsid w:val="00D81842"/>
    <w:rsid w:val="00D8397A"/>
    <w:rsid w:val="00D83B8E"/>
    <w:rsid w:val="00D83CAE"/>
    <w:rsid w:val="00D84C7C"/>
    <w:rsid w:val="00D84D66"/>
    <w:rsid w:val="00D84F39"/>
    <w:rsid w:val="00D85077"/>
    <w:rsid w:val="00D8620F"/>
    <w:rsid w:val="00D86ACF"/>
    <w:rsid w:val="00D86D5B"/>
    <w:rsid w:val="00D87652"/>
    <w:rsid w:val="00D87FC6"/>
    <w:rsid w:val="00D90509"/>
    <w:rsid w:val="00D909A7"/>
    <w:rsid w:val="00D90AD1"/>
    <w:rsid w:val="00D90C7C"/>
    <w:rsid w:val="00D916DE"/>
    <w:rsid w:val="00D91C4B"/>
    <w:rsid w:val="00D91CF2"/>
    <w:rsid w:val="00D9241A"/>
    <w:rsid w:val="00D9244A"/>
    <w:rsid w:val="00D92465"/>
    <w:rsid w:val="00D93992"/>
    <w:rsid w:val="00D93A6C"/>
    <w:rsid w:val="00D9404D"/>
    <w:rsid w:val="00D950AD"/>
    <w:rsid w:val="00D950F9"/>
    <w:rsid w:val="00D951EC"/>
    <w:rsid w:val="00D958CE"/>
    <w:rsid w:val="00D95E7C"/>
    <w:rsid w:val="00D95FFE"/>
    <w:rsid w:val="00D96B7B"/>
    <w:rsid w:val="00D9706E"/>
    <w:rsid w:val="00D97554"/>
    <w:rsid w:val="00D9780F"/>
    <w:rsid w:val="00D97817"/>
    <w:rsid w:val="00D97AB0"/>
    <w:rsid w:val="00DA0060"/>
    <w:rsid w:val="00DA06B5"/>
    <w:rsid w:val="00DA0E6E"/>
    <w:rsid w:val="00DA1534"/>
    <w:rsid w:val="00DA1A67"/>
    <w:rsid w:val="00DA1C9A"/>
    <w:rsid w:val="00DA27A3"/>
    <w:rsid w:val="00DA2AB4"/>
    <w:rsid w:val="00DA3D06"/>
    <w:rsid w:val="00DA3E84"/>
    <w:rsid w:val="00DA4130"/>
    <w:rsid w:val="00DA41CD"/>
    <w:rsid w:val="00DA41F8"/>
    <w:rsid w:val="00DA5153"/>
    <w:rsid w:val="00DA63F5"/>
    <w:rsid w:val="00DA6A66"/>
    <w:rsid w:val="00DA6FAC"/>
    <w:rsid w:val="00DA748C"/>
    <w:rsid w:val="00DA75F8"/>
    <w:rsid w:val="00DB1167"/>
    <w:rsid w:val="00DB1714"/>
    <w:rsid w:val="00DB1E35"/>
    <w:rsid w:val="00DB22C3"/>
    <w:rsid w:val="00DB23A8"/>
    <w:rsid w:val="00DB259D"/>
    <w:rsid w:val="00DB302B"/>
    <w:rsid w:val="00DB4745"/>
    <w:rsid w:val="00DB47FF"/>
    <w:rsid w:val="00DB5125"/>
    <w:rsid w:val="00DB63D5"/>
    <w:rsid w:val="00DB6E73"/>
    <w:rsid w:val="00DC0136"/>
    <w:rsid w:val="00DC0290"/>
    <w:rsid w:val="00DC1231"/>
    <w:rsid w:val="00DC13F0"/>
    <w:rsid w:val="00DC16D5"/>
    <w:rsid w:val="00DC1700"/>
    <w:rsid w:val="00DC2192"/>
    <w:rsid w:val="00DC2304"/>
    <w:rsid w:val="00DC3081"/>
    <w:rsid w:val="00DC3A12"/>
    <w:rsid w:val="00DC4B31"/>
    <w:rsid w:val="00DC4B49"/>
    <w:rsid w:val="00DC56CD"/>
    <w:rsid w:val="00DC5DCA"/>
    <w:rsid w:val="00DC66D2"/>
    <w:rsid w:val="00DC688C"/>
    <w:rsid w:val="00DC6D77"/>
    <w:rsid w:val="00DC7269"/>
    <w:rsid w:val="00DD13BD"/>
    <w:rsid w:val="00DD1BF7"/>
    <w:rsid w:val="00DD25F5"/>
    <w:rsid w:val="00DD28EC"/>
    <w:rsid w:val="00DD2E8B"/>
    <w:rsid w:val="00DD2E8C"/>
    <w:rsid w:val="00DD3905"/>
    <w:rsid w:val="00DD391C"/>
    <w:rsid w:val="00DD391E"/>
    <w:rsid w:val="00DD3E92"/>
    <w:rsid w:val="00DD3F3A"/>
    <w:rsid w:val="00DD43C6"/>
    <w:rsid w:val="00DD48F2"/>
    <w:rsid w:val="00DD50B4"/>
    <w:rsid w:val="00DD5245"/>
    <w:rsid w:val="00DD55D0"/>
    <w:rsid w:val="00DD5792"/>
    <w:rsid w:val="00DD6391"/>
    <w:rsid w:val="00DD7749"/>
    <w:rsid w:val="00DD7DDE"/>
    <w:rsid w:val="00DD7F08"/>
    <w:rsid w:val="00DE0892"/>
    <w:rsid w:val="00DE0F18"/>
    <w:rsid w:val="00DE0F49"/>
    <w:rsid w:val="00DE12C1"/>
    <w:rsid w:val="00DE21AA"/>
    <w:rsid w:val="00DE2E98"/>
    <w:rsid w:val="00DE4622"/>
    <w:rsid w:val="00DE47B6"/>
    <w:rsid w:val="00DE5160"/>
    <w:rsid w:val="00DE5412"/>
    <w:rsid w:val="00DE5857"/>
    <w:rsid w:val="00DE5E8E"/>
    <w:rsid w:val="00DE6AC3"/>
    <w:rsid w:val="00DE6D64"/>
    <w:rsid w:val="00DF036A"/>
    <w:rsid w:val="00DF0394"/>
    <w:rsid w:val="00DF08B2"/>
    <w:rsid w:val="00DF1044"/>
    <w:rsid w:val="00DF1113"/>
    <w:rsid w:val="00DF13AE"/>
    <w:rsid w:val="00DF1464"/>
    <w:rsid w:val="00DF1465"/>
    <w:rsid w:val="00DF1665"/>
    <w:rsid w:val="00DF1898"/>
    <w:rsid w:val="00DF1CFF"/>
    <w:rsid w:val="00DF2244"/>
    <w:rsid w:val="00DF22F2"/>
    <w:rsid w:val="00DF2A27"/>
    <w:rsid w:val="00DF2A86"/>
    <w:rsid w:val="00DF2B5F"/>
    <w:rsid w:val="00DF2C97"/>
    <w:rsid w:val="00DF2DF0"/>
    <w:rsid w:val="00DF3C02"/>
    <w:rsid w:val="00DF401D"/>
    <w:rsid w:val="00DF40EE"/>
    <w:rsid w:val="00DF59C4"/>
    <w:rsid w:val="00DF625D"/>
    <w:rsid w:val="00DF67E9"/>
    <w:rsid w:val="00DF73B7"/>
    <w:rsid w:val="00DF7D70"/>
    <w:rsid w:val="00DF7E10"/>
    <w:rsid w:val="00E00C4C"/>
    <w:rsid w:val="00E01048"/>
    <w:rsid w:val="00E01498"/>
    <w:rsid w:val="00E026FE"/>
    <w:rsid w:val="00E0278B"/>
    <w:rsid w:val="00E02978"/>
    <w:rsid w:val="00E031EB"/>
    <w:rsid w:val="00E03AA4"/>
    <w:rsid w:val="00E04402"/>
    <w:rsid w:val="00E050A3"/>
    <w:rsid w:val="00E0519D"/>
    <w:rsid w:val="00E0618E"/>
    <w:rsid w:val="00E06713"/>
    <w:rsid w:val="00E067AD"/>
    <w:rsid w:val="00E06C0D"/>
    <w:rsid w:val="00E10047"/>
    <w:rsid w:val="00E10BFA"/>
    <w:rsid w:val="00E10C92"/>
    <w:rsid w:val="00E116EA"/>
    <w:rsid w:val="00E12681"/>
    <w:rsid w:val="00E1373E"/>
    <w:rsid w:val="00E13A32"/>
    <w:rsid w:val="00E13D2A"/>
    <w:rsid w:val="00E145E9"/>
    <w:rsid w:val="00E15D5B"/>
    <w:rsid w:val="00E15D71"/>
    <w:rsid w:val="00E172A6"/>
    <w:rsid w:val="00E1734F"/>
    <w:rsid w:val="00E20044"/>
    <w:rsid w:val="00E2015A"/>
    <w:rsid w:val="00E2019A"/>
    <w:rsid w:val="00E206EF"/>
    <w:rsid w:val="00E2094B"/>
    <w:rsid w:val="00E20E95"/>
    <w:rsid w:val="00E21997"/>
    <w:rsid w:val="00E23374"/>
    <w:rsid w:val="00E23920"/>
    <w:rsid w:val="00E24AF1"/>
    <w:rsid w:val="00E25114"/>
    <w:rsid w:val="00E25ECE"/>
    <w:rsid w:val="00E266B4"/>
    <w:rsid w:val="00E26B20"/>
    <w:rsid w:val="00E26D9E"/>
    <w:rsid w:val="00E27103"/>
    <w:rsid w:val="00E276AB"/>
    <w:rsid w:val="00E278BE"/>
    <w:rsid w:val="00E27FA9"/>
    <w:rsid w:val="00E300E0"/>
    <w:rsid w:val="00E30630"/>
    <w:rsid w:val="00E3078D"/>
    <w:rsid w:val="00E30A8A"/>
    <w:rsid w:val="00E3134D"/>
    <w:rsid w:val="00E316CD"/>
    <w:rsid w:val="00E317C5"/>
    <w:rsid w:val="00E32A29"/>
    <w:rsid w:val="00E32E14"/>
    <w:rsid w:val="00E34377"/>
    <w:rsid w:val="00E34BC9"/>
    <w:rsid w:val="00E3513A"/>
    <w:rsid w:val="00E35B02"/>
    <w:rsid w:val="00E35E2A"/>
    <w:rsid w:val="00E369F7"/>
    <w:rsid w:val="00E375FB"/>
    <w:rsid w:val="00E37953"/>
    <w:rsid w:val="00E37BE5"/>
    <w:rsid w:val="00E405E9"/>
    <w:rsid w:val="00E40915"/>
    <w:rsid w:val="00E40C66"/>
    <w:rsid w:val="00E411F2"/>
    <w:rsid w:val="00E41466"/>
    <w:rsid w:val="00E41D61"/>
    <w:rsid w:val="00E43105"/>
    <w:rsid w:val="00E43E2C"/>
    <w:rsid w:val="00E4434C"/>
    <w:rsid w:val="00E44489"/>
    <w:rsid w:val="00E458BD"/>
    <w:rsid w:val="00E46C52"/>
    <w:rsid w:val="00E47E48"/>
    <w:rsid w:val="00E5044A"/>
    <w:rsid w:val="00E50523"/>
    <w:rsid w:val="00E50820"/>
    <w:rsid w:val="00E5116D"/>
    <w:rsid w:val="00E52733"/>
    <w:rsid w:val="00E52ACA"/>
    <w:rsid w:val="00E52C63"/>
    <w:rsid w:val="00E54042"/>
    <w:rsid w:val="00E54482"/>
    <w:rsid w:val="00E54786"/>
    <w:rsid w:val="00E54B00"/>
    <w:rsid w:val="00E54D46"/>
    <w:rsid w:val="00E552AD"/>
    <w:rsid w:val="00E55328"/>
    <w:rsid w:val="00E56052"/>
    <w:rsid w:val="00E5680A"/>
    <w:rsid w:val="00E56C89"/>
    <w:rsid w:val="00E57217"/>
    <w:rsid w:val="00E57312"/>
    <w:rsid w:val="00E57780"/>
    <w:rsid w:val="00E57868"/>
    <w:rsid w:val="00E57DCA"/>
    <w:rsid w:val="00E60340"/>
    <w:rsid w:val="00E603CC"/>
    <w:rsid w:val="00E60552"/>
    <w:rsid w:val="00E606D5"/>
    <w:rsid w:val="00E611FD"/>
    <w:rsid w:val="00E62BE2"/>
    <w:rsid w:val="00E62D66"/>
    <w:rsid w:val="00E62F93"/>
    <w:rsid w:val="00E6342D"/>
    <w:rsid w:val="00E63AC7"/>
    <w:rsid w:val="00E63EEF"/>
    <w:rsid w:val="00E6435E"/>
    <w:rsid w:val="00E64C9A"/>
    <w:rsid w:val="00E65798"/>
    <w:rsid w:val="00E65BE4"/>
    <w:rsid w:val="00E6601D"/>
    <w:rsid w:val="00E66052"/>
    <w:rsid w:val="00E66FDC"/>
    <w:rsid w:val="00E67A46"/>
    <w:rsid w:val="00E67E98"/>
    <w:rsid w:val="00E67FF5"/>
    <w:rsid w:val="00E70954"/>
    <w:rsid w:val="00E70E62"/>
    <w:rsid w:val="00E7107D"/>
    <w:rsid w:val="00E71D63"/>
    <w:rsid w:val="00E7225E"/>
    <w:rsid w:val="00E73361"/>
    <w:rsid w:val="00E73876"/>
    <w:rsid w:val="00E73CCC"/>
    <w:rsid w:val="00E73F86"/>
    <w:rsid w:val="00E7449E"/>
    <w:rsid w:val="00E74B5D"/>
    <w:rsid w:val="00E75C6E"/>
    <w:rsid w:val="00E75CEB"/>
    <w:rsid w:val="00E7644F"/>
    <w:rsid w:val="00E76C5A"/>
    <w:rsid w:val="00E773AD"/>
    <w:rsid w:val="00E77DEC"/>
    <w:rsid w:val="00E80503"/>
    <w:rsid w:val="00E809EF"/>
    <w:rsid w:val="00E816F7"/>
    <w:rsid w:val="00E8172B"/>
    <w:rsid w:val="00E81BC7"/>
    <w:rsid w:val="00E82D42"/>
    <w:rsid w:val="00E82E7E"/>
    <w:rsid w:val="00E82F5B"/>
    <w:rsid w:val="00E83DA2"/>
    <w:rsid w:val="00E8452D"/>
    <w:rsid w:val="00E847F7"/>
    <w:rsid w:val="00E85AA5"/>
    <w:rsid w:val="00E875F9"/>
    <w:rsid w:val="00E87929"/>
    <w:rsid w:val="00E90BAB"/>
    <w:rsid w:val="00E91073"/>
    <w:rsid w:val="00E92EB8"/>
    <w:rsid w:val="00E9300B"/>
    <w:rsid w:val="00E943E9"/>
    <w:rsid w:val="00E960E4"/>
    <w:rsid w:val="00E962E5"/>
    <w:rsid w:val="00E96621"/>
    <w:rsid w:val="00E97D19"/>
    <w:rsid w:val="00EA0773"/>
    <w:rsid w:val="00EA0CD1"/>
    <w:rsid w:val="00EA0E10"/>
    <w:rsid w:val="00EA1A11"/>
    <w:rsid w:val="00EA2517"/>
    <w:rsid w:val="00EA3887"/>
    <w:rsid w:val="00EA45D5"/>
    <w:rsid w:val="00EA4DDF"/>
    <w:rsid w:val="00EA4FCD"/>
    <w:rsid w:val="00EA55C2"/>
    <w:rsid w:val="00EA56C8"/>
    <w:rsid w:val="00EA5884"/>
    <w:rsid w:val="00EA5B7B"/>
    <w:rsid w:val="00EA73B9"/>
    <w:rsid w:val="00EA73BA"/>
    <w:rsid w:val="00EA7C14"/>
    <w:rsid w:val="00EB0050"/>
    <w:rsid w:val="00EB01B9"/>
    <w:rsid w:val="00EB0CEE"/>
    <w:rsid w:val="00EB38AF"/>
    <w:rsid w:val="00EB3F91"/>
    <w:rsid w:val="00EB4A33"/>
    <w:rsid w:val="00EB4E36"/>
    <w:rsid w:val="00EB5A48"/>
    <w:rsid w:val="00EB5E84"/>
    <w:rsid w:val="00EB5F44"/>
    <w:rsid w:val="00EB66F5"/>
    <w:rsid w:val="00EC0AB4"/>
    <w:rsid w:val="00EC19C9"/>
    <w:rsid w:val="00EC19DE"/>
    <w:rsid w:val="00EC2284"/>
    <w:rsid w:val="00EC26B0"/>
    <w:rsid w:val="00EC2EA2"/>
    <w:rsid w:val="00EC5D35"/>
    <w:rsid w:val="00EC5EC5"/>
    <w:rsid w:val="00EC629F"/>
    <w:rsid w:val="00EC6343"/>
    <w:rsid w:val="00EC64E5"/>
    <w:rsid w:val="00EC76E2"/>
    <w:rsid w:val="00ED0068"/>
    <w:rsid w:val="00ED044A"/>
    <w:rsid w:val="00ED0E1E"/>
    <w:rsid w:val="00ED29EF"/>
    <w:rsid w:val="00ED3121"/>
    <w:rsid w:val="00ED333B"/>
    <w:rsid w:val="00ED352F"/>
    <w:rsid w:val="00ED47CA"/>
    <w:rsid w:val="00ED4D19"/>
    <w:rsid w:val="00ED4DC8"/>
    <w:rsid w:val="00ED4E2F"/>
    <w:rsid w:val="00ED6AC5"/>
    <w:rsid w:val="00ED6D07"/>
    <w:rsid w:val="00ED71F3"/>
    <w:rsid w:val="00ED7CC5"/>
    <w:rsid w:val="00ED7CE1"/>
    <w:rsid w:val="00EE11D8"/>
    <w:rsid w:val="00EE1408"/>
    <w:rsid w:val="00EE18D8"/>
    <w:rsid w:val="00EE2C64"/>
    <w:rsid w:val="00EE4FD7"/>
    <w:rsid w:val="00EE5031"/>
    <w:rsid w:val="00EE5452"/>
    <w:rsid w:val="00EE5615"/>
    <w:rsid w:val="00EE5BA8"/>
    <w:rsid w:val="00EE5F70"/>
    <w:rsid w:val="00EE645C"/>
    <w:rsid w:val="00EE7063"/>
    <w:rsid w:val="00EE7623"/>
    <w:rsid w:val="00EF058C"/>
    <w:rsid w:val="00EF0745"/>
    <w:rsid w:val="00EF1092"/>
    <w:rsid w:val="00EF1173"/>
    <w:rsid w:val="00EF18EA"/>
    <w:rsid w:val="00EF19FF"/>
    <w:rsid w:val="00EF2732"/>
    <w:rsid w:val="00EF2BC7"/>
    <w:rsid w:val="00EF2E45"/>
    <w:rsid w:val="00EF4AE7"/>
    <w:rsid w:val="00EF4E2E"/>
    <w:rsid w:val="00EF4F2F"/>
    <w:rsid w:val="00EF515A"/>
    <w:rsid w:val="00EF541C"/>
    <w:rsid w:val="00EF5939"/>
    <w:rsid w:val="00EF6D8B"/>
    <w:rsid w:val="00F00999"/>
    <w:rsid w:val="00F014A4"/>
    <w:rsid w:val="00F014DF"/>
    <w:rsid w:val="00F02B62"/>
    <w:rsid w:val="00F02BF5"/>
    <w:rsid w:val="00F02C72"/>
    <w:rsid w:val="00F03214"/>
    <w:rsid w:val="00F03827"/>
    <w:rsid w:val="00F03AFB"/>
    <w:rsid w:val="00F03B00"/>
    <w:rsid w:val="00F03B39"/>
    <w:rsid w:val="00F044C6"/>
    <w:rsid w:val="00F04C1D"/>
    <w:rsid w:val="00F050E6"/>
    <w:rsid w:val="00F05131"/>
    <w:rsid w:val="00F052ED"/>
    <w:rsid w:val="00F05538"/>
    <w:rsid w:val="00F058DA"/>
    <w:rsid w:val="00F06D72"/>
    <w:rsid w:val="00F07A4D"/>
    <w:rsid w:val="00F07EED"/>
    <w:rsid w:val="00F1253A"/>
    <w:rsid w:val="00F13565"/>
    <w:rsid w:val="00F14044"/>
    <w:rsid w:val="00F1433A"/>
    <w:rsid w:val="00F1440C"/>
    <w:rsid w:val="00F144E4"/>
    <w:rsid w:val="00F146DE"/>
    <w:rsid w:val="00F150A2"/>
    <w:rsid w:val="00F15128"/>
    <w:rsid w:val="00F15519"/>
    <w:rsid w:val="00F15BEC"/>
    <w:rsid w:val="00F1700B"/>
    <w:rsid w:val="00F17446"/>
    <w:rsid w:val="00F206E9"/>
    <w:rsid w:val="00F21654"/>
    <w:rsid w:val="00F21803"/>
    <w:rsid w:val="00F21AB4"/>
    <w:rsid w:val="00F21C17"/>
    <w:rsid w:val="00F21C5C"/>
    <w:rsid w:val="00F22786"/>
    <w:rsid w:val="00F232E4"/>
    <w:rsid w:val="00F23356"/>
    <w:rsid w:val="00F23BC7"/>
    <w:rsid w:val="00F23FC0"/>
    <w:rsid w:val="00F240B3"/>
    <w:rsid w:val="00F24AA8"/>
    <w:rsid w:val="00F2535A"/>
    <w:rsid w:val="00F25756"/>
    <w:rsid w:val="00F2577F"/>
    <w:rsid w:val="00F26D7E"/>
    <w:rsid w:val="00F279BD"/>
    <w:rsid w:val="00F27C83"/>
    <w:rsid w:val="00F3129C"/>
    <w:rsid w:val="00F31E9E"/>
    <w:rsid w:val="00F3208D"/>
    <w:rsid w:val="00F332BD"/>
    <w:rsid w:val="00F3371E"/>
    <w:rsid w:val="00F33D53"/>
    <w:rsid w:val="00F34235"/>
    <w:rsid w:val="00F34305"/>
    <w:rsid w:val="00F34995"/>
    <w:rsid w:val="00F35CA3"/>
    <w:rsid w:val="00F36235"/>
    <w:rsid w:val="00F3627A"/>
    <w:rsid w:val="00F3694F"/>
    <w:rsid w:val="00F36D2E"/>
    <w:rsid w:val="00F36E9A"/>
    <w:rsid w:val="00F3717B"/>
    <w:rsid w:val="00F37E3A"/>
    <w:rsid w:val="00F4041C"/>
    <w:rsid w:val="00F406BC"/>
    <w:rsid w:val="00F40FAD"/>
    <w:rsid w:val="00F4103B"/>
    <w:rsid w:val="00F4163D"/>
    <w:rsid w:val="00F42A78"/>
    <w:rsid w:val="00F43DD1"/>
    <w:rsid w:val="00F450A0"/>
    <w:rsid w:val="00F45680"/>
    <w:rsid w:val="00F45969"/>
    <w:rsid w:val="00F45CFF"/>
    <w:rsid w:val="00F46F30"/>
    <w:rsid w:val="00F47339"/>
    <w:rsid w:val="00F50C81"/>
    <w:rsid w:val="00F50F8A"/>
    <w:rsid w:val="00F51109"/>
    <w:rsid w:val="00F52564"/>
    <w:rsid w:val="00F5258C"/>
    <w:rsid w:val="00F528C0"/>
    <w:rsid w:val="00F529B7"/>
    <w:rsid w:val="00F52AC5"/>
    <w:rsid w:val="00F52D93"/>
    <w:rsid w:val="00F5305B"/>
    <w:rsid w:val="00F53310"/>
    <w:rsid w:val="00F5356A"/>
    <w:rsid w:val="00F53B0B"/>
    <w:rsid w:val="00F54B2E"/>
    <w:rsid w:val="00F5527D"/>
    <w:rsid w:val="00F556CF"/>
    <w:rsid w:val="00F5572A"/>
    <w:rsid w:val="00F55911"/>
    <w:rsid w:val="00F564B9"/>
    <w:rsid w:val="00F56BB3"/>
    <w:rsid w:val="00F56BF7"/>
    <w:rsid w:val="00F56CE6"/>
    <w:rsid w:val="00F56F90"/>
    <w:rsid w:val="00F57135"/>
    <w:rsid w:val="00F579CD"/>
    <w:rsid w:val="00F57E7F"/>
    <w:rsid w:val="00F603B2"/>
    <w:rsid w:val="00F603EF"/>
    <w:rsid w:val="00F60893"/>
    <w:rsid w:val="00F60CBF"/>
    <w:rsid w:val="00F61DD8"/>
    <w:rsid w:val="00F6233D"/>
    <w:rsid w:val="00F624B5"/>
    <w:rsid w:val="00F62A72"/>
    <w:rsid w:val="00F62E32"/>
    <w:rsid w:val="00F6382A"/>
    <w:rsid w:val="00F63D81"/>
    <w:rsid w:val="00F640D2"/>
    <w:rsid w:val="00F64845"/>
    <w:rsid w:val="00F64DDE"/>
    <w:rsid w:val="00F652CB"/>
    <w:rsid w:val="00F65740"/>
    <w:rsid w:val="00F66500"/>
    <w:rsid w:val="00F6669C"/>
    <w:rsid w:val="00F66DAC"/>
    <w:rsid w:val="00F67479"/>
    <w:rsid w:val="00F67FE4"/>
    <w:rsid w:val="00F7009B"/>
    <w:rsid w:val="00F71044"/>
    <w:rsid w:val="00F71638"/>
    <w:rsid w:val="00F72352"/>
    <w:rsid w:val="00F72816"/>
    <w:rsid w:val="00F744BC"/>
    <w:rsid w:val="00F748F2"/>
    <w:rsid w:val="00F74D61"/>
    <w:rsid w:val="00F75E7C"/>
    <w:rsid w:val="00F7622F"/>
    <w:rsid w:val="00F778E2"/>
    <w:rsid w:val="00F807CF"/>
    <w:rsid w:val="00F8081C"/>
    <w:rsid w:val="00F81133"/>
    <w:rsid w:val="00F815BC"/>
    <w:rsid w:val="00F818A2"/>
    <w:rsid w:val="00F8236C"/>
    <w:rsid w:val="00F837F0"/>
    <w:rsid w:val="00F83DEF"/>
    <w:rsid w:val="00F84103"/>
    <w:rsid w:val="00F84CC4"/>
    <w:rsid w:val="00F859D1"/>
    <w:rsid w:val="00F86853"/>
    <w:rsid w:val="00F86A35"/>
    <w:rsid w:val="00F8710A"/>
    <w:rsid w:val="00F877C1"/>
    <w:rsid w:val="00F8783B"/>
    <w:rsid w:val="00F87AAA"/>
    <w:rsid w:val="00F93239"/>
    <w:rsid w:val="00F934AE"/>
    <w:rsid w:val="00F937AB"/>
    <w:rsid w:val="00F94E23"/>
    <w:rsid w:val="00F94F59"/>
    <w:rsid w:val="00F9516C"/>
    <w:rsid w:val="00F965D6"/>
    <w:rsid w:val="00F96838"/>
    <w:rsid w:val="00F9693A"/>
    <w:rsid w:val="00F9708E"/>
    <w:rsid w:val="00FA07B9"/>
    <w:rsid w:val="00FA08F8"/>
    <w:rsid w:val="00FA0B37"/>
    <w:rsid w:val="00FA0EF8"/>
    <w:rsid w:val="00FA0FDE"/>
    <w:rsid w:val="00FA1DEB"/>
    <w:rsid w:val="00FA289E"/>
    <w:rsid w:val="00FA2AD2"/>
    <w:rsid w:val="00FA31FA"/>
    <w:rsid w:val="00FA334A"/>
    <w:rsid w:val="00FA4BC5"/>
    <w:rsid w:val="00FA4CCE"/>
    <w:rsid w:val="00FA54F1"/>
    <w:rsid w:val="00FA7113"/>
    <w:rsid w:val="00FA761A"/>
    <w:rsid w:val="00FA7DA7"/>
    <w:rsid w:val="00FB193A"/>
    <w:rsid w:val="00FB2368"/>
    <w:rsid w:val="00FB3A1B"/>
    <w:rsid w:val="00FB45B2"/>
    <w:rsid w:val="00FB49CD"/>
    <w:rsid w:val="00FB4AD6"/>
    <w:rsid w:val="00FB551E"/>
    <w:rsid w:val="00FC001D"/>
    <w:rsid w:val="00FC0CB5"/>
    <w:rsid w:val="00FC0DF9"/>
    <w:rsid w:val="00FC1744"/>
    <w:rsid w:val="00FC2743"/>
    <w:rsid w:val="00FC2AF9"/>
    <w:rsid w:val="00FC3246"/>
    <w:rsid w:val="00FC58A0"/>
    <w:rsid w:val="00FC5945"/>
    <w:rsid w:val="00FC5F62"/>
    <w:rsid w:val="00FC6071"/>
    <w:rsid w:val="00FC6C23"/>
    <w:rsid w:val="00FC6CDB"/>
    <w:rsid w:val="00FC7A8D"/>
    <w:rsid w:val="00FC7E89"/>
    <w:rsid w:val="00FC7F58"/>
    <w:rsid w:val="00FD02CF"/>
    <w:rsid w:val="00FD0BC9"/>
    <w:rsid w:val="00FD1088"/>
    <w:rsid w:val="00FD2825"/>
    <w:rsid w:val="00FD2D98"/>
    <w:rsid w:val="00FD36D6"/>
    <w:rsid w:val="00FD3CE4"/>
    <w:rsid w:val="00FD49D3"/>
    <w:rsid w:val="00FD5729"/>
    <w:rsid w:val="00FD5E6A"/>
    <w:rsid w:val="00FD62D9"/>
    <w:rsid w:val="00FD6B66"/>
    <w:rsid w:val="00FE025F"/>
    <w:rsid w:val="00FE085E"/>
    <w:rsid w:val="00FE2849"/>
    <w:rsid w:val="00FE2AE1"/>
    <w:rsid w:val="00FE32A6"/>
    <w:rsid w:val="00FE3722"/>
    <w:rsid w:val="00FE4117"/>
    <w:rsid w:val="00FE5BDB"/>
    <w:rsid w:val="00FE6EF4"/>
    <w:rsid w:val="00FE7302"/>
    <w:rsid w:val="00FE74F6"/>
    <w:rsid w:val="00FE78EC"/>
    <w:rsid w:val="00FF015F"/>
    <w:rsid w:val="00FF0ADD"/>
    <w:rsid w:val="00FF0D17"/>
    <w:rsid w:val="00FF0EF8"/>
    <w:rsid w:val="00FF144D"/>
    <w:rsid w:val="00FF172F"/>
    <w:rsid w:val="00FF180C"/>
    <w:rsid w:val="00FF2926"/>
    <w:rsid w:val="00FF32F1"/>
    <w:rsid w:val="00FF3476"/>
    <w:rsid w:val="00FF377C"/>
    <w:rsid w:val="00FF3892"/>
    <w:rsid w:val="00FF38A9"/>
    <w:rsid w:val="00FF3E40"/>
    <w:rsid w:val="00FF4F19"/>
    <w:rsid w:val="00FF511E"/>
    <w:rsid w:val="00FF51A3"/>
    <w:rsid w:val="00FF604B"/>
    <w:rsid w:val="00FF6E6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75"/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rsid w:val="00CF5BCA"/>
    <w:pPr>
      <w:keepNext/>
      <w:spacing w:before="240" w:after="60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5BCA"/>
    <w:pPr>
      <w:keepNext/>
      <w:spacing w:before="240" w:after="60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BCA"/>
    <w:pPr>
      <w:keepNext/>
      <w:spacing w:before="240" w:after="60"/>
      <w:outlineLvl w:val="2"/>
    </w:pPr>
    <w:rPr>
      <w:rFonts w:ascii="Arial Narrow" w:hAnsi="Arial Narrow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4D47B0"/>
    <w:pPr>
      <w:keepNext/>
    </w:pPr>
    <w:rPr>
      <w:rFonts w:ascii="Arial Narrow" w:hAnsi="Arial Narrow"/>
      <w:sz w:val="21"/>
      <w:szCs w:val="20"/>
      <w:lang w:val="en-GB" w:eastAsia="hu-HU"/>
    </w:rPr>
  </w:style>
  <w:style w:type="paragraph" w:styleId="TOC2">
    <w:name w:val="toc 2"/>
    <w:basedOn w:val="Normal"/>
    <w:next w:val="Normal"/>
    <w:autoRedefine/>
    <w:semiHidden/>
    <w:rsid w:val="004D47B0"/>
    <w:pPr>
      <w:keepLines/>
      <w:tabs>
        <w:tab w:val="right" w:pos="11340"/>
      </w:tabs>
      <w:spacing w:after="220"/>
      <w:ind w:left="221"/>
    </w:pPr>
    <w:rPr>
      <w:rFonts w:ascii="Arial Narrow" w:hAnsi="Arial Narrow"/>
      <w:i/>
      <w:sz w:val="21"/>
      <w:szCs w:val="20"/>
      <w:lang w:val="en-GB" w:eastAsia="hu-HU"/>
    </w:rPr>
  </w:style>
  <w:style w:type="paragraph" w:customStyle="1" w:styleId="PAcronym">
    <w:name w:val="PAcronym"/>
    <w:basedOn w:val="Normal"/>
    <w:rsid w:val="00846342"/>
    <w:pPr>
      <w:spacing w:after="240"/>
    </w:pPr>
    <w:rPr>
      <w:rFonts w:ascii="Arial Narrow" w:hAnsi="Arial Narrow"/>
      <w:sz w:val="56"/>
      <w:szCs w:val="20"/>
    </w:rPr>
  </w:style>
  <w:style w:type="paragraph" w:customStyle="1" w:styleId="PTitle">
    <w:name w:val="PTitle"/>
    <w:basedOn w:val="Normal"/>
    <w:rsid w:val="00846342"/>
    <w:pPr>
      <w:spacing w:after="600"/>
    </w:pPr>
    <w:rPr>
      <w:rFonts w:ascii="Arial Narrow" w:hAnsi="Arial Narrow"/>
      <w:sz w:val="28"/>
      <w:szCs w:val="20"/>
    </w:rPr>
  </w:style>
  <w:style w:type="numbering" w:customStyle="1" w:styleId="PDescList">
    <w:name w:val="PDescList"/>
    <w:basedOn w:val="NoList"/>
    <w:rsid w:val="00E30630"/>
    <w:pPr>
      <w:numPr>
        <w:numId w:val="1"/>
      </w:numPr>
    </w:pPr>
  </w:style>
  <w:style w:type="paragraph" w:customStyle="1" w:styleId="PDescription">
    <w:name w:val="PDescription"/>
    <w:basedOn w:val="Normal"/>
    <w:link w:val="PDescriptionChar"/>
    <w:rsid w:val="00D24FC7"/>
    <w:pPr>
      <w:spacing w:after="120"/>
      <w:jc w:val="both"/>
    </w:pPr>
    <w:rPr>
      <w:rFonts w:ascii="Arial Narrow" w:hAnsi="Arial Narrow"/>
      <w:szCs w:val="20"/>
    </w:rPr>
  </w:style>
  <w:style w:type="paragraph" w:styleId="FootnoteText">
    <w:name w:val="footnote text"/>
    <w:basedOn w:val="Normal"/>
    <w:link w:val="FootnoteTextChar"/>
    <w:rsid w:val="005A53D8"/>
    <w:rPr>
      <w:rFonts w:ascii="Arial Narrow" w:hAnsi="Arial Narrow"/>
      <w:sz w:val="22"/>
    </w:rPr>
  </w:style>
  <w:style w:type="character" w:customStyle="1" w:styleId="FootnoteTextChar">
    <w:name w:val="Footnote Text Char"/>
    <w:link w:val="FootnoteText"/>
    <w:rsid w:val="005A53D8"/>
    <w:rPr>
      <w:rFonts w:ascii="Arial Narrow" w:eastAsia="SimSun" w:hAnsi="Arial Narrow"/>
      <w:sz w:val="22"/>
      <w:szCs w:val="24"/>
      <w:lang w:val="en-US" w:eastAsia="zh-CN" w:bidi="ar-SA"/>
    </w:rPr>
  </w:style>
  <w:style w:type="character" w:styleId="FootnoteReference">
    <w:name w:val="footnote reference"/>
    <w:rsid w:val="006D5A44"/>
    <w:rPr>
      <w:rFonts w:ascii="Arial Narrow" w:hAnsi="Arial Narrow"/>
      <w:vertAlign w:val="superscript"/>
    </w:rPr>
  </w:style>
  <w:style w:type="character" w:customStyle="1" w:styleId="PDescriptionChar">
    <w:name w:val="PDescription Char"/>
    <w:basedOn w:val="DefaultParagraphFont"/>
    <w:link w:val="PDescription"/>
    <w:rsid w:val="006D5A44"/>
    <w:rPr>
      <w:rFonts w:ascii="Arial Narrow" w:eastAsia="SimSun" w:hAnsi="Arial Narrow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Template_Jonkoping_Synergy.dot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Acronym</vt:lpstr>
    </vt:vector>
  </TitlesOfParts>
  <Company>BME-OIFK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Acronym</dc:title>
  <dc:subject/>
  <dc:creator>roman</dc:creator>
  <cp:keywords/>
  <dc:description/>
  <cp:lastModifiedBy>Román Gábor</cp:lastModifiedBy>
  <cp:revision>2</cp:revision>
  <dcterms:created xsi:type="dcterms:W3CDTF">2017-10-18T12:14:00Z</dcterms:created>
  <dcterms:modified xsi:type="dcterms:W3CDTF">2017-10-18T12:14:00Z</dcterms:modified>
</cp:coreProperties>
</file>